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943F" w14:textId="77777777" w:rsidR="006B4ADC" w:rsidRPr="006B4ADC" w:rsidRDefault="006B4ADC" w:rsidP="006B4ADC">
      <w:pPr>
        <w:rPr>
          <w:rFonts w:ascii="Calibri" w:hAnsi="Calibri" w:cs="Arial"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233407" w:rsidRPr="00156B17" w14:paraId="332E955B" w14:textId="77777777" w:rsidTr="00233407">
        <w:trPr>
          <w:trHeight w:val="457"/>
        </w:trPr>
        <w:tc>
          <w:tcPr>
            <w:tcW w:w="10172" w:type="dxa"/>
            <w:shd w:val="clear" w:color="auto" w:fill="auto"/>
          </w:tcPr>
          <w:p w14:paraId="3A38E178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</w:rPr>
              <w:t>For Office Use Only:</w:t>
            </w:r>
            <w:r w:rsidRPr="00156B17">
              <w:rPr>
                <w:rFonts w:ascii="Arial" w:hAnsi="Arial" w:cs="Arial"/>
              </w:rPr>
              <w:t xml:space="preserve"> </w:t>
            </w:r>
          </w:p>
        </w:tc>
      </w:tr>
    </w:tbl>
    <w:p w14:paraId="1D2498F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233407" w:rsidRPr="00156B17" w14:paraId="162553B6" w14:textId="77777777" w:rsidTr="00233407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0C9AC4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9A07AE" w14:textId="142D27A3" w:rsidR="00233407" w:rsidRPr="00156B17" w:rsidRDefault="00BC1A92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 (Inter</w:t>
            </w:r>
            <w:r w:rsidR="0008797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ction)</w:t>
            </w:r>
          </w:p>
        </w:tc>
      </w:tr>
    </w:tbl>
    <w:p w14:paraId="31093B1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59D5C983" w14:textId="77777777" w:rsidTr="00233407">
        <w:trPr>
          <w:trHeight w:val="803"/>
        </w:trPr>
        <w:tc>
          <w:tcPr>
            <w:tcW w:w="10773" w:type="dxa"/>
            <w:shd w:val="clear" w:color="auto" w:fill="E5DFEC"/>
            <w:vAlign w:val="center"/>
          </w:tcPr>
          <w:p w14:paraId="4A2DCB1C" w14:textId="77777777" w:rsidR="00233407" w:rsidRPr="00156B17" w:rsidRDefault="00233407" w:rsidP="00233407">
            <w:pPr>
              <w:pStyle w:val="Heading3"/>
              <w:spacing w:before="240" w:after="240"/>
              <w:jc w:val="center"/>
              <w:rPr>
                <w:sz w:val="48"/>
              </w:rPr>
            </w:pPr>
            <w:r w:rsidRPr="00156B17">
              <w:rPr>
                <w:sz w:val="48"/>
              </w:rPr>
              <w:t>Job Application Form</w:t>
            </w:r>
          </w:p>
        </w:tc>
      </w:tr>
    </w:tbl>
    <w:p w14:paraId="79A0865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3685"/>
        <w:gridCol w:w="1418"/>
        <w:gridCol w:w="3675"/>
      </w:tblGrid>
      <w:tr w:rsidR="00233407" w:rsidRPr="00156B17" w14:paraId="68E298A6" w14:textId="77777777" w:rsidTr="00DC0105">
        <w:trPr>
          <w:trHeight w:val="3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4EE36B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Closing Date:</w:t>
            </w: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7746AD" w14:textId="3CF4E692" w:rsidR="00233407" w:rsidRPr="00156B17" w:rsidRDefault="00BC1A92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29/11/20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1DF4DA4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B24A8C" w14:textId="516A6F55" w:rsidR="00233407" w:rsidRPr="00156B17" w:rsidRDefault="00087979" w:rsidP="003553E9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7</w:t>
            </w:r>
            <w:r w:rsidRPr="0008797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</w:tr>
    </w:tbl>
    <w:p w14:paraId="5807168F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505603C9" w14:textId="77777777" w:rsidTr="00233407">
        <w:trPr>
          <w:trHeight w:val="34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4843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3407" w:rsidRPr="00156B17" w14:paraId="2DE5BF3D" w14:textId="77777777" w:rsidTr="00233407">
        <w:trPr>
          <w:trHeight w:val="36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0EDC20D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THE INFORMATION YOU SUPPLY ON THIS FORM WILL BE TREATED IN CONFIDENCE.</w:t>
            </w:r>
          </w:p>
        </w:tc>
      </w:tr>
    </w:tbl>
    <w:p w14:paraId="61E651C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367DBE12" w14:textId="77777777" w:rsidTr="00233407">
        <w:trPr>
          <w:trHeight w:val="491"/>
        </w:trPr>
        <w:tc>
          <w:tcPr>
            <w:tcW w:w="10773" w:type="dxa"/>
            <w:shd w:val="clear" w:color="auto" w:fill="E5DFEC"/>
            <w:vAlign w:val="center"/>
          </w:tcPr>
          <w:p w14:paraId="5BDC88EC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1</w:t>
            </w:r>
            <w:r w:rsidRPr="00156B17">
              <w:rPr>
                <w:szCs w:val="36"/>
                <w:lang w:val="en-US"/>
              </w:rPr>
              <w:tab/>
              <w:t>Personal details</w:t>
            </w:r>
          </w:p>
        </w:tc>
      </w:tr>
    </w:tbl>
    <w:p w14:paraId="10F1877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842"/>
        <w:gridCol w:w="2977"/>
      </w:tblGrid>
      <w:tr w:rsidR="00233407" w:rsidRPr="00156B17" w14:paraId="491B8C77" w14:textId="77777777" w:rsidTr="00233407">
        <w:trPr>
          <w:trHeight w:val="38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E5B7CB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C8B40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5AE21E4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57030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14:paraId="40E88D2B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233407" w:rsidRPr="00156B17" w14:paraId="1B8CC8A2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47C7F97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379CF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33407" w:rsidRPr="00156B17" w14:paraId="02264156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02F9A4B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313E0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33407" w:rsidRPr="00156B17" w14:paraId="65FE5D36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10A524B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7F056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6A4ACDEF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3442"/>
      </w:tblGrid>
      <w:tr w:rsidR="00233407" w:rsidRPr="00156B17" w14:paraId="4F3EBC9B" w14:textId="77777777" w:rsidTr="00233407">
        <w:trPr>
          <w:trHeight w:val="386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2CB4A8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34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F7DF4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34D6572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55073402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1DDA72F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Contact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7A75D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1063237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50D8BBC0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4653836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E5396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25A7949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37"/>
        <w:gridCol w:w="6109"/>
      </w:tblGrid>
      <w:tr w:rsidR="00233407" w:rsidRPr="00156B17" w14:paraId="1C270CC6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28FBFE2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5313A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2121C67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931"/>
        <w:gridCol w:w="950"/>
        <w:gridCol w:w="694"/>
        <w:gridCol w:w="687"/>
        <w:gridCol w:w="694"/>
      </w:tblGrid>
      <w:tr w:rsidR="00233407" w:rsidRPr="00156B17" w14:paraId="3569EC6A" w14:textId="77777777" w:rsidTr="00233407">
        <w:trPr>
          <w:trHeight w:val="386"/>
        </w:trPr>
        <w:tc>
          <w:tcPr>
            <w:tcW w:w="7655" w:type="dxa"/>
            <w:vAlign w:val="center"/>
          </w:tcPr>
          <w:p w14:paraId="27C8C351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2" w:type="dxa"/>
            <w:vAlign w:val="center"/>
          </w:tcPr>
          <w:p w14:paraId="5BF9B159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151582A5" w14:textId="77777777" w:rsidR="00233407" w:rsidRPr="00DF02CC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DF02C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CC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87979">
              <w:rPr>
                <w:rFonts w:ascii="Arial" w:hAnsi="Arial" w:cs="Arial"/>
                <w:b/>
                <w:sz w:val="32"/>
              </w:rPr>
            </w:r>
            <w:r w:rsidR="00087979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DF02C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41A936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73058270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87979">
              <w:rPr>
                <w:rFonts w:ascii="Arial" w:hAnsi="Arial" w:cs="Arial"/>
                <w:sz w:val="32"/>
              </w:rPr>
            </w:r>
            <w:r w:rsidR="0008797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3B9F5D6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5645D71D" w14:textId="77777777" w:rsidTr="00233407">
        <w:trPr>
          <w:trHeight w:val="61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6BCDEE8F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505A546B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p w14:paraId="34656164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30560EF9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5A3E2EC2" w14:textId="77777777" w:rsidTr="006B4ADC">
        <w:trPr>
          <w:trHeight w:val="491"/>
        </w:trPr>
        <w:tc>
          <w:tcPr>
            <w:tcW w:w="9956" w:type="dxa"/>
            <w:shd w:val="clear" w:color="auto" w:fill="E5DFEC"/>
            <w:vAlign w:val="center"/>
          </w:tcPr>
          <w:p w14:paraId="70893188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2</w:t>
            </w:r>
            <w:r w:rsidRPr="00156B17">
              <w:rPr>
                <w:szCs w:val="36"/>
                <w:lang w:val="en-US"/>
              </w:rPr>
              <w:tab/>
              <w:t>Current or Most Recent Employment</w:t>
            </w:r>
          </w:p>
        </w:tc>
      </w:tr>
    </w:tbl>
    <w:p w14:paraId="1E94A82A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67"/>
        <w:gridCol w:w="7379"/>
      </w:tblGrid>
      <w:tr w:rsidR="00233407" w:rsidRPr="00DF02CC" w14:paraId="23E71F00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48040503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410EF1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14:paraId="749D089B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56"/>
        <w:gridCol w:w="7390"/>
      </w:tblGrid>
      <w:tr w:rsidR="00233407" w:rsidRPr="00DF02CC" w14:paraId="3A7F2D0E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476018B2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A03E34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233407" w:rsidRPr="00DF02CC" w14:paraId="3669DF8A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3BF03599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4FB50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233407" w:rsidRPr="00DF02CC" w14:paraId="53A0694B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16B182CF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F3F23A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14:paraId="4BF4545D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126"/>
      </w:tblGrid>
      <w:tr w:rsidR="00233407" w:rsidRPr="00DF02CC" w14:paraId="5B9B19CD" w14:textId="77777777" w:rsidTr="00233407">
        <w:trPr>
          <w:trHeight w:val="38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553FC2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7BFCBA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6839AA15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21"/>
        <w:gridCol w:w="7425"/>
      </w:tblGrid>
      <w:tr w:rsidR="00233407" w:rsidRPr="00DF02CC" w14:paraId="0AFB97AB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073ED4F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 Title: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7C48A5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70F637A9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</w:tblGrid>
      <w:tr w:rsidR="00233407" w:rsidRPr="00DF02CC" w14:paraId="029374FF" w14:textId="77777777" w:rsidTr="00233407">
        <w:trPr>
          <w:trHeight w:val="386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0C2459B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F524DA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6DFC1E2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0EA6A654" w14:textId="77777777" w:rsidTr="00233407">
        <w:trPr>
          <w:trHeight w:val="386"/>
        </w:trPr>
        <w:tc>
          <w:tcPr>
            <w:tcW w:w="10773" w:type="dxa"/>
            <w:vAlign w:val="center"/>
          </w:tcPr>
          <w:p w14:paraId="7C1D648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Brief description of duties:</w:t>
            </w:r>
          </w:p>
        </w:tc>
      </w:tr>
      <w:tr w:rsidR="00233407" w:rsidRPr="00156B17" w14:paraId="1617CE89" w14:textId="77777777" w:rsidTr="00233407">
        <w:trPr>
          <w:trHeight w:val="2842"/>
        </w:trPr>
        <w:tc>
          <w:tcPr>
            <w:tcW w:w="10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78DC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2A5B282D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6B92A7E0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62107F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Period of Notice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3C2CE2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743F2B0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4B4104CE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66329C7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Leaving Date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46769C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18622D4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0BF8C49B" w14:textId="77777777" w:rsidTr="00233407">
        <w:trPr>
          <w:trHeight w:val="493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96FB97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Style w:val="Strong"/>
                <w:rFonts w:ascii="Arial" w:hAnsi="Arial" w:cs="Arial"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Reason for leaving </w:t>
            </w:r>
            <w:r w:rsidRPr="00156B17">
              <w:rPr>
                <w:rStyle w:val="Strong"/>
                <w:rFonts w:ascii="Arial" w:hAnsi="Arial" w:cs="Arial"/>
                <w:lang w:val="en-US"/>
              </w:rPr>
              <w:t>(if applicable)</w:t>
            </w:r>
            <w:r w:rsidRPr="00156B17">
              <w:rPr>
                <w:rStyle w:val="Strong"/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2BA8D5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619B1DE3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233407" w:rsidRPr="00156B17" w14:paraId="3C3CF660" w14:textId="77777777" w:rsidTr="00233407">
        <w:trPr>
          <w:trHeight w:val="493"/>
        </w:trPr>
        <w:tc>
          <w:tcPr>
            <w:tcW w:w="5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D6746B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annum pro rata (if applicable)</w:t>
            </w:r>
          </w:p>
        </w:tc>
      </w:tr>
    </w:tbl>
    <w:p w14:paraId="09C4A1FC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  <w:r>
        <w:rPr>
          <w:rStyle w:val="Strong"/>
          <w:rFonts w:ascii="Arial" w:hAnsi="Arial" w:cs="Arial"/>
          <w:lang w:val="en-US"/>
        </w:rPr>
        <w:t>Current salary</w:t>
      </w:r>
      <w:r w:rsidRPr="00156B17">
        <w:rPr>
          <w:rStyle w:val="Strong"/>
          <w:rFonts w:ascii="Arial" w:hAnsi="Arial" w:cs="Arial"/>
        </w:rPr>
        <w:t>:</w:t>
      </w:r>
    </w:p>
    <w:p w14:paraId="5787039B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</w:p>
    <w:p w14:paraId="71A240F3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2688"/>
        <w:gridCol w:w="7268"/>
      </w:tblGrid>
      <w:tr w:rsidR="00233407" w:rsidRPr="00156B17" w14:paraId="1167D9F9" w14:textId="77777777" w:rsidTr="00233407">
        <w:trPr>
          <w:trHeight w:val="491"/>
        </w:trPr>
        <w:tc>
          <w:tcPr>
            <w:tcW w:w="10172" w:type="dxa"/>
            <w:gridSpan w:val="2"/>
            <w:shd w:val="clear" w:color="auto" w:fill="E5DFEC"/>
            <w:vAlign w:val="center"/>
          </w:tcPr>
          <w:p w14:paraId="78A29CD7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3</w:t>
            </w:r>
            <w:r w:rsidRPr="00156B17">
              <w:rPr>
                <w:szCs w:val="36"/>
                <w:lang w:val="en-US"/>
              </w:rPr>
              <w:tab/>
              <w:t>Previous Employment (Most recent first)</w:t>
            </w:r>
          </w:p>
        </w:tc>
      </w:tr>
      <w:tr w:rsidR="00233407" w:rsidRPr="00156B17" w14:paraId="23F3ECDD" w14:textId="77777777" w:rsidTr="00233407">
        <w:trPr>
          <w:trHeight w:val="491"/>
        </w:trPr>
        <w:tc>
          <w:tcPr>
            <w:tcW w:w="10172" w:type="dxa"/>
            <w:gridSpan w:val="2"/>
            <w:shd w:val="clear" w:color="auto" w:fill="FFFFFF"/>
            <w:vAlign w:val="center"/>
          </w:tcPr>
          <w:p w14:paraId="5821CE4B" w14:textId="77777777" w:rsidR="00233407" w:rsidRPr="00156B17" w:rsidRDefault="00233407" w:rsidP="00233407">
            <w:pPr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paid and any relevant unpaid volunteer roles.</w:t>
            </w:r>
          </w:p>
        </w:tc>
      </w:tr>
      <w:tr w:rsidR="00233407" w:rsidRPr="00156B17" w14:paraId="02671C6D" w14:textId="77777777" w:rsidTr="00233407">
        <w:tblPrEx>
          <w:shd w:val="clear" w:color="auto" w:fill="auto"/>
        </w:tblPrEx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5FD2970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F9B37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48BA318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465FDBBD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A0BD1A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76E5F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33407" w:rsidRPr="00156B17" w14:paraId="2213A620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67DBA4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60F13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33407" w:rsidRPr="00156B17" w14:paraId="175E6713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6D8E1D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95D7AA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238432D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375C04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1BA4F10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1A463743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1BEC0E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FB3C5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12C2C98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541AFCE6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5B9FEC2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6F339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7B7CD2A0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2A64E39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3F197767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A9471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4F0684D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2D69E283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823A89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086DD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</w:tbl>
    <w:p w14:paraId="52239188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92F55C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5C94D050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5DB93E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C6CC3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4087CB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6EDFE11D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4A4F7F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C9416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6DFF17F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DCC12A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F4EAC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A8A175F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8404BC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5A73B4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B99D88E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815772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EAF746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0C927A8C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C123611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B0F42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A73F73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738349E" w14:textId="77777777" w:rsidTr="00233407">
        <w:trPr>
          <w:trHeight w:val="38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DDF04B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3D7B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1900D3CD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2"/>
            <w:vAlign w:val="center"/>
          </w:tcPr>
          <w:p w14:paraId="52476BD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17037D6B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A17E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BEF217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7202"/>
        <w:gridCol w:w="59"/>
      </w:tblGrid>
      <w:tr w:rsidR="00233407" w:rsidRPr="00156B17" w14:paraId="5FE6F389" w14:textId="77777777" w:rsidTr="00233407">
        <w:trPr>
          <w:gridAfter w:val="1"/>
          <w:wAfter w:w="65" w:type="dxa"/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FE31FB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45129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74CDA4A4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A19AFF4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Name of Employer:</w:t>
            </w:r>
          </w:p>
        </w:tc>
        <w:tc>
          <w:tcPr>
            <w:tcW w:w="800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7FEDA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10321A8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14DDA28D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D302C5E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22F9F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78461F8B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5B1B8E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0EC91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B409CA1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53518A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1005E0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623B000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2239CB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8C5BF8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7605F5F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5508ABC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E7241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737914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30DB476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9CC715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24BA5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0A7ACB6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7FD0DB52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263B53D6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B118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D0C07A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313742E8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18E02A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09C0D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0E9978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226C9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2E221DA6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2AD523F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390FD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DD8420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51E4A027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C69960E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AE61A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4B223BE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AE0CE4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55AED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7766A94D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B613B7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C347FE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51AC79B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F68829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879F5F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7A2E65B5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9DEF767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C5F40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100DC6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0CFBA790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914E4E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DC78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21C2244A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2D57F0E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309CF47A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F6F83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105BC36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208B8AE7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B63895A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91A1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45C7485" w14:textId="77777777" w:rsidR="00233407" w:rsidRPr="00156B17" w:rsidRDefault="00233407" w:rsidP="00233407">
      <w:pPr>
        <w:rPr>
          <w:rFonts w:ascii="Arial" w:hAnsi="Arial" w:cs="Arial"/>
        </w:rPr>
      </w:pPr>
    </w:p>
    <w:p w14:paraId="09EED96D" w14:textId="77777777" w:rsidR="00233407" w:rsidRDefault="00233407" w:rsidP="00233407">
      <w:pPr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2B17EC8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3D54E11B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FDA179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C8C5B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C4C9F7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6F0AF053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28FD169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616FC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DBEBC45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1B28CB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CD8D9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756ADF6F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9495CB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E75999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0910A0B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73B34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00A960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F441543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129F87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2E8F8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1F09D8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74B79765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6D83D5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6827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77EC04B8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4237F62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62068759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7E080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F8351E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068EB0E7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BE8D17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B8D34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253A6D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3F3D6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45C017EA" w14:textId="77777777" w:rsidTr="00233407"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6B22FE57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8447B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5623D1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23A758FD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4CE16A2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47342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78C76BD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60D9F9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AFC28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03053F88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581286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6F765F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C0F5BD8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443404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B62FB2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0C9DC41B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F4AE516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43519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1B7906C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284778BF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D056792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301C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0B78BF44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58F0083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7F5B4966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E428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C1BC0C4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60E2B83A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FBF230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AEA45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4C26C1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"/>
        <w:gridCol w:w="9962"/>
      </w:tblGrid>
      <w:tr w:rsidR="00233407" w:rsidRPr="00156B17" w14:paraId="5A261B71" w14:textId="77777777" w:rsidTr="00233407">
        <w:trPr>
          <w:gridBefore w:val="1"/>
          <w:wBefore w:w="250" w:type="dxa"/>
          <w:trHeight w:val="335"/>
        </w:trPr>
        <w:tc>
          <w:tcPr>
            <w:tcW w:w="10172" w:type="dxa"/>
            <w:shd w:val="clear" w:color="auto" w:fill="E5DFEC"/>
            <w:vAlign w:val="center"/>
          </w:tcPr>
          <w:p w14:paraId="61BAE668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Continue on a separate sheet if necessary</w:t>
            </w:r>
          </w:p>
        </w:tc>
      </w:tr>
      <w:tr w:rsidR="00233407" w:rsidRPr="00156B17" w14:paraId="7000B232" w14:textId="77777777" w:rsidTr="00233407">
        <w:tblPrEx>
          <w:shd w:val="clear" w:color="auto" w:fill="AFD995"/>
        </w:tblPrEx>
        <w:trPr>
          <w:trHeight w:val="491"/>
        </w:trPr>
        <w:tc>
          <w:tcPr>
            <w:tcW w:w="10422" w:type="dxa"/>
            <w:gridSpan w:val="2"/>
            <w:shd w:val="clear" w:color="auto" w:fill="E5DFEC"/>
            <w:vAlign w:val="center"/>
          </w:tcPr>
          <w:p w14:paraId="02F79AF7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4</w:t>
            </w:r>
            <w:r w:rsidRPr="00156B17">
              <w:rPr>
                <w:szCs w:val="36"/>
                <w:lang w:val="en-US"/>
              </w:rPr>
              <w:tab/>
              <w:t>Education and Training</w:t>
            </w:r>
          </w:p>
        </w:tc>
      </w:tr>
      <w:tr w:rsidR="00233407" w:rsidRPr="00156B17" w14:paraId="3BD24272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1186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Please give details of any qualifications obtained from Universities, Colleges and Schools and training courses which are relevant to your application, in chronological order starting with the most recent.</w:t>
            </w:r>
          </w:p>
        </w:tc>
      </w:tr>
    </w:tbl>
    <w:p w14:paraId="0C4BE22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3578"/>
        <w:gridCol w:w="3752"/>
        <w:gridCol w:w="3410"/>
      </w:tblGrid>
      <w:tr w:rsidR="00233407" w:rsidRPr="00156B17" w14:paraId="2016F7B6" w14:textId="77777777" w:rsidTr="00233407">
        <w:trPr>
          <w:trHeight w:val="566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62F2092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University/College/School/Other </w:t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6901624B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Course 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7524CE9B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>Qualifications and Grades Obtained and Dates</w:t>
            </w:r>
          </w:p>
        </w:tc>
      </w:tr>
      <w:tr w:rsidR="00233407" w:rsidRPr="00156B17" w14:paraId="22B70783" w14:textId="77777777" w:rsidTr="00233407">
        <w:trPr>
          <w:trHeight w:val="6771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9CE12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D350EB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D4330A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</w:tr>
      <w:tr w:rsidR="00233407" w:rsidRPr="00156B17" w14:paraId="49285F9B" w14:textId="77777777" w:rsidTr="0023340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41"/>
        </w:trPr>
        <w:tc>
          <w:tcPr>
            <w:tcW w:w="7330" w:type="dxa"/>
            <w:gridSpan w:val="2"/>
            <w:shd w:val="clear" w:color="auto" w:fill="E5DFEC"/>
            <w:vAlign w:val="center"/>
          </w:tcPr>
          <w:p w14:paraId="62A7F040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Title of Training Programme or Course and qualification if any</w:t>
            </w:r>
          </w:p>
        </w:tc>
        <w:tc>
          <w:tcPr>
            <w:tcW w:w="3410" w:type="dxa"/>
            <w:shd w:val="clear" w:color="auto" w:fill="E5DFEC"/>
            <w:vAlign w:val="center"/>
          </w:tcPr>
          <w:p w14:paraId="5FB8A1E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Duration and Dates</w:t>
            </w:r>
          </w:p>
        </w:tc>
      </w:tr>
      <w:tr w:rsidR="00233407" w:rsidRPr="00156B17" w14:paraId="2E295489" w14:textId="77777777" w:rsidTr="0023340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632"/>
        </w:trPr>
        <w:tc>
          <w:tcPr>
            <w:tcW w:w="7330" w:type="dxa"/>
            <w:gridSpan w:val="2"/>
          </w:tcPr>
          <w:p w14:paraId="2CE88FBB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</w:tcPr>
          <w:p w14:paraId="70DECB47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  <w:lang w:val="en-GB"/>
              </w:rPr>
              <w:instrText xml:space="preserve"> FORMTEXT </w:instrText>
            </w:r>
            <w:r w:rsidRPr="00156B17">
              <w:rPr>
                <w:color w:val="auto"/>
                <w:sz w:val="20"/>
                <w:lang w:val="en-GB"/>
              </w:rPr>
            </w:r>
            <w:r w:rsidRPr="00156B17">
              <w:rPr>
                <w:color w:val="auto"/>
                <w:sz w:val="20"/>
                <w:lang w:val="en-GB"/>
              </w:rPr>
              <w:fldChar w:fldCharType="separate"/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color w:val="auto"/>
                <w:sz w:val="20"/>
                <w:lang w:val="en-GB"/>
              </w:rPr>
              <w:fldChar w:fldCharType="end"/>
            </w:r>
          </w:p>
        </w:tc>
      </w:tr>
      <w:tr w:rsidR="00233407" w:rsidRPr="00156B17" w14:paraId="569A74EE" w14:textId="77777777" w:rsidTr="00233407">
        <w:trPr>
          <w:trHeight w:val="335"/>
        </w:trPr>
        <w:tc>
          <w:tcPr>
            <w:tcW w:w="10740" w:type="dxa"/>
            <w:gridSpan w:val="3"/>
            <w:tcBorders>
              <w:top w:val="single" w:sz="8" w:space="0" w:color="808080"/>
            </w:tcBorders>
            <w:shd w:val="clear" w:color="auto" w:fill="E5DFEC"/>
            <w:vAlign w:val="center"/>
          </w:tcPr>
          <w:p w14:paraId="029CDB6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Continue on a separate sheet if necessary</w:t>
            </w:r>
          </w:p>
        </w:tc>
      </w:tr>
    </w:tbl>
    <w:p w14:paraId="7E84BF3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 w:rsidSect="004F4A35">
          <w:headerReference w:type="first" r:id="rId11"/>
          <w:footerReference w:type="first" r:id="rId12"/>
          <w:pgSz w:w="11906" w:h="16838"/>
          <w:pgMar w:top="851" w:right="849" w:bottom="539" w:left="851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024D9540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45A91313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5</w:t>
            </w:r>
            <w:r w:rsidRPr="00156B17">
              <w:rPr>
                <w:szCs w:val="36"/>
                <w:lang w:val="en-US"/>
              </w:rPr>
              <w:tab/>
              <w:t>Personal Statement</w:t>
            </w:r>
          </w:p>
        </w:tc>
      </w:tr>
      <w:tr w:rsidR="00233407" w:rsidRPr="00156B17" w14:paraId="5B84F726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04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6774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14:paraId="0184B79F" w14:textId="77777777" w:rsidR="00233407" w:rsidRPr="00B639AE" w:rsidRDefault="00233407" w:rsidP="00233407">
            <w:pPr>
              <w:jc w:val="both"/>
              <w:rPr>
                <w:rFonts w:ascii="Arial" w:hAnsi="Arial" w:cs="Arial"/>
                <w:szCs w:val="24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Using the </w:t>
            </w:r>
            <w:r w:rsidRPr="00156B17">
              <w:rPr>
                <w:rStyle w:val="Strong"/>
                <w:rFonts w:ascii="Arial" w:hAnsi="Arial" w:cs="Arial"/>
              </w:rPr>
              <w:t>Person Specification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as a guide, please outline how your</w:t>
            </w:r>
            <w:r w:rsidR="008F0647">
              <w:rPr>
                <w:rFonts w:ascii="Arial" w:hAnsi="Arial" w:cs="Arial"/>
                <w:szCs w:val="22"/>
                <w:lang w:val="en-US"/>
              </w:rPr>
              <w:t xml:space="preserve"> knowledge,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experience, skills and achievements are relevant to this post and how they meet the requirements of the </w:t>
            </w:r>
            <w:r w:rsidRPr="00156B17">
              <w:rPr>
                <w:rStyle w:val="Strong"/>
                <w:rFonts w:ascii="Arial" w:hAnsi="Arial" w:cs="Arial"/>
              </w:rPr>
              <w:t>Job Description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. </w:t>
            </w:r>
            <w:r w:rsidRPr="009421CF">
              <w:rPr>
                <w:rFonts w:ascii="Arial" w:hAnsi="Arial" w:cs="Arial"/>
                <w:szCs w:val="24"/>
                <w:u w:val="single"/>
              </w:rPr>
              <w:t>Please limit</w:t>
            </w:r>
            <w:r>
              <w:rPr>
                <w:rFonts w:ascii="Arial" w:hAnsi="Arial" w:cs="Arial"/>
                <w:szCs w:val="24"/>
                <w:u w:val="single"/>
              </w:rPr>
              <w:t xml:space="preserve"> your response to no more than 2</w:t>
            </w:r>
            <w:r w:rsidRPr="009421CF">
              <w:rPr>
                <w:rFonts w:ascii="Arial" w:hAnsi="Arial" w:cs="Arial"/>
                <w:szCs w:val="24"/>
                <w:u w:val="single"/>
              </w:rPr>
              <w:t xml:space="preserve"> pages of A4 </w:t>
            </w:r>
          </w:p>
        </w:tc>
      </w:tr>
      <w:tr w:rsidR="00233407" w:rsidRPr="00156B17" w14:paraId="6FA27DD8" w14:textId="77777777" w:rsidTr="00233407">
        <w:tblPrEx>
          <w:shd w:val="clear" w:color="auto" w:fill="auto"/>
        </w:tblPrEx>
        <w:trPr>
          <w:trHeight w:val="12973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A42FA" w14:textId="77777777" w:rsidR="0023340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7"/>
          </w:p>
          <w:p w14:paraId="7FB82B6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7665CF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D0A743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19F43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FBADAB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E6483A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11C79B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C760A3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773BF2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E79BBE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F293F8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C776FB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D04BBF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9AC6E7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717973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F11D33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9E150C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3E4D40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CA72CC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46D50B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0BD68F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D6FF32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AD077A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A8A78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D4A94A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1361F6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45F0CC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D7B0DA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4C6CEA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9F39FF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24D57E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C32B64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08693F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5E70EA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C28C3D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2ED5C3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6F8107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59C4E3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8717B8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49CEB7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301427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260999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EF10A1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01C5B0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ADD43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5801AD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E93A45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1149AC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E83E50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4F6BBC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88E808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DE5C6F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30D9D6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C5B9B4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160FB7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09BC3B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2AF57B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BC599A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6A41A5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0928B4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0F6650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78DD05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7FBF4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DD9615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777B44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64AC1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CFAE64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060890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275D8F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E1051A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318F45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F629FC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599280E" w14:textId="77777777" w:rsidR="00ED02C1" w:rsidRPr="00156B17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47C2C2B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625CE201" w14:textId="77777777" w:rsidTr="00233407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15B52BC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6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Protecting Vulnerable Adults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 xml:space="preserve"> </w:t>
            </w:r>
            <w:r w:rsidR="00D84204">
              <w:rPr>
                <w:rFonts w:ascii="Arial" w:hAnsi="Arial" w:cs="Arial"/>
                <w:b/>
                <w:bCs/>
                <w:sz w:val="36"/>
                <w:lang w:val="en-US"/>
              </w:rPr>
              <w:t>&amp; Children</w:t>
            </w:r>
          </w:p>
        </w:tc>
      </w:tr>
      <w:tr w:rsidR="00233407" w:rsidRPr="00156B17" w14:paraId="4E044FF8" w14:textId="77777777" w:rsidTr="00233407">
        <w:tblPrEx>
          <w:shd w:val="clear" w:color="auto" w:fill="auto"/>
        </w:tblPrEx>
        <w:trPr>
          <w:trHeight w:val="698"/>
        </w:trPr>
        <w:tc>
          <w:tcPr>
            <w:tcW w:w="11165" w:type="dxa"/>
            <w:gridSpan w:val="5"/>
            <w:vAlign w:val="center"/>
          </w:tcPr>
          <w:p w14:paraId="20573E78" w14:textId="77777777" w:rsidR="00233407" w:rsidRPr="00156B17" w:rsidRDefault="00233407" w:rsidP="0023340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lang w:val="en-US"/>
              </w:rPr>
              <w:t>Action Foundation works with vulnerable adults</w:t>
            </w:r>
            <w:r w:rsidR="004650EF">
              <w:rPr>
                <w:rFonts w:ascii="Arial" w:hAnsi="Arial" w:cs="Arial"/>
                <w:lang w:val="en-US"/>
              </w:rPr>
              <w:t xml:space="preserve"> and children</w:t>
            </w:r>
            <w:r>
              <w:rPr>
                <w:rFonts w:ascii="Arial" w:hAnsi="Arial" w:cs="Arial"/>
                <w:lang w:val="en-US"/>
              </w:rPr>
              <w:t>. I</w:t>
            </w:r>
            <w:r w:rsidRPr="00156B17">
              <w:rPr>
                <w:rFonts w:ascii="Arial" w:hAnsi="Arial" w:cs="Arial"/>
                <w:lang w:val="en-US"/>
              </w:rPr>
              <w:t>n seeking to safeguard them, staff are required to have Disclosure and Barring Service checks to ensure their suitability for this post.</w:t>
            </w:r>
          </w:p>
        </w:tc>
      </w:tr>
      <w:tr w:rsidR="00233407" w:rsidRPr="00156B17" w14:paraId="39CE4E74" w14:textId="77777777" w:rsidTr="00233407">
        <w:tblPrEx>
          <w:shd w:val="clear" w:color="auto" w:fill="auto"/>
        </w:tblPrEx>
        <w:trPr>
          <w:trHeight w:val="698"/>
        </w:trPr>
        <w:tc>
          <w:tcPr>
            <w:tcW w:w="7621" w:type="dxa"/>
            <w:vAlign w:val="center"/>
          </w:tcPr>
          <w:p w14:paraId="167CB6C9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Do you have any convictions</w:t>
            </w:r>
          </w:p>
        </w:tc>
        <w:tc>
          <w:tcPr>
            <w:tcW w:w="992" w:type="dxa"/>
            <w:vAlign w:val="center"/>
          </w:tcPr>
          <w:p w14:paraId="497D00C1" w14:textId="77777777" w:rsidR="00233407" w:rsidRPr="00FC1818" w:rsidRDefault="00233407" w:rsidP="00233407">
            <w:pPr>
              <w:pStyle w:val="Heading2"/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5B92CDB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87979">
              <w:rPr>
                <w:rFonts w:ascii="Arial" w:hAnsi="Arial" w:cs="Arial"/>
                <w:sz w:val="32"/>
              </w:rPr>
            </w:r>
            <w:r w:rsidR="0008797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EBE5DD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59DE221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87979">
              <w:rPr>
                <w:rFonts w:ascii="Arial" w:hAnsi="Arial" w:cs="Arial"/>
                <w:sz w:val="32"/>
              </w:rPr>
            </w:r>
            <w:r w:rsidR="0008797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233407" w:rsidRPr="00156B17" w14:paraId="6818EE42" w14:textId="77777777" w:rsidTr="00233407">
        <w:tblPrEx>
          <w:shd w:val="clear" w:color="auto" w:fill="auto"/>
        </w:tblPrEx>
        <w:trPr>
          <w:trHeight w:val="386"/>
        </w:trPr>
        <w:tc>
          <w:tcPr>
            <w:tcW w:w="7621" w:type="dxa"/>
            <w:tcBorders>
              <w:bottom w:val="single" w:sz="8" w:space="0" w:color="808080"/>
            </w:tcBorders>
            <w:vAlign w:val="center"/>
          </w:tcPr>
          <w:p w14:paraId="3AA49547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992" w:type="dxa"/>
            <w:vAlign w:val="center"/>
          </w:tcPr>
          <w:p w14:paraId="56FF962A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2630AD24" w14:textId="77777777" w:rsidR="00233407" w:rsidRPr="00156B17" w:rsidRDefault="00233407" w:rsidP="00233407">
            <w:pPr>
              <w:tabs>
                <w:tab w:val="left" w:pos="2520"/>
              </w:tabs>
              <w:ind w:left="14"/>
              <w:jc w:val="center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87979">
              <w:rPr>
                <w:rFonts w:ascii="Arial" w:hAnsi="Arial" w:cs="Arial"/>
                <w:sz w:val="32"/>
              </w:rPr>
            </w:r>
            <w:r w:rsidR="0008797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6EF66D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1FF07DDB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87979">
              <w:rPr>
                <w:rFonts w:ascii="Arial" w:hAnsi="Arial" w:cs="Arial"/>
                <w:sz w:val="32"/>
              </w:rPr>
            </w:r>
            <w:r w:rsidR="0008797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233407" w:rsidRPr="00156B17" w14:paraId="09AE549E" w14:textId="77777777" w:rsidTr="00233407">
        <w:tblPrEx>
          <w:shd w:val="clear" w:color="auto" w:fill="auto"/>
        </w:tblPrEx>
        <w:trPr>
          <w:trHeight w:val="1549"/>
        </w:trPr>
        <w:tc>
          <w:tcPr>
            <w:tcW w:w="1116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9408E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8"/>
          </w:p>
        </w:tc>
      </w:tr>
    </w:tbl>
    <w:p w14:paraId="7FF0DA61" w14:textId="77777777" w:rsidR="00233407" w:rsidRPr="00156B17" w:rsidRDefault="00233407" w:rsidP="00233407">
      <w:pPr>
        <w:rPr>
          <w:rFonts w:ascii="Arial" w:hAnsi="Arial" w:cs="Arial"/>
        </w:rPr>
      </w:pPr>
    </w:p>
    <w:p w14:paraId="55F6C927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5F9A9754" w14:textId="77777777" w:rsidTr="00233407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778FB834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7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  <w:tr w:rsidR="00233407" w:rsidRPr="00156B17" w14:paraId="166621A1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2"/>
        </w:trPr>
        <w:tc>
          <w:tcPr>
            <w:tcW w:w="11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55D8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This Act protects people with disabilities from unlawful discrimination. The Disability Discrimination Act defines a disabled person as someone who has a physical or mental impairment which has a substantial and adverse long term effect on his or her ability to carry out normal day to day activities.</w:t>
            </w:r>
          </w:p>
        </w:tc>
      </w:tr>
      <w:tr w:rsidR="00233407" w:rsidRPr="00156B17" w14:paraId="4866021B" w14:textId="77777777" w:rsidTr="00233407">
        <w:tblPrEx>
          <w:shd w:val="clear" w:color="auto" w:fill="auto"/>
        </w:tblPrEx>
        <w:trPr>
          <w:trHeight w:val="461"/>
        </w:trPr>
        <w:tc>
          <w:tcPr>
            <w:tcW w:w="7621" w:type="dxa"/>
            <w:vAlign w:val="center"/>
          </w:tcPr>
          <w:p w14:paraId="6724CF04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Do you have a disability which is relevant to your application?</w:t>
            </w:r>
          </w:p>
        </w:tc>
        <w:tc>
          <w:tcPr>
            <w:tcW w:w="992" w:type="dxa"/>
            <w:vAlign w:val="center"/>
          </w:tcPr>
          <w:p w14:paraId="0A26A8C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082538A7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87979">
              <w:rPr>
                <w:rFonts w:ascii="Arial" w:hAnsi="Arial" w:cs="Arial"/>
                <w:b/>
                <w:szCs w:val="24"/>
              </w:rPr>
            </w:r>
            <w:r w:rsidR="0008797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FB232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14:paraId="3B8069C2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87979">
              <w:rPr>
                <w:rFonts w:ascii="Arial" w:hAnsi="Arial" w:cs="Arial"/>
                <w:b/>
                <w:szCs w:val="24"/>
              </w:rPr>
            </w:r>
            <w:r w:rsidR="0008797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0C6B9C5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123"/>
      </w:tblGrid>
      <w:tr w:rsidR="00233407" w:rsidRPr="00156B17" w14:paraId="71F24105" w14:textId="77777777" w:rsidTr="00233407">
        <w:trPr>
          <w:trHeight w:val="386"/>
        </w:trPr>
        <w:tc>
          <w:tcPr>
            <w:tcW w:w="11165" w:type="dxa"/>
            <w:tcBorders>
              <w:bottom w:val="single" w:sz="8" w:space="0" w:color="808080"/>
            </w:tcBorders>
            <w:vAlign w:val="center"/>
          </w:tcPr>
          <w:p w14:paraId="1759FAA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45886AFC" w14:textId="77777777" w:rsidTr="00233407">
        <w:trPr>
          <w:trHeight w:val="2006"/>
        </w:trPr>
        <w:tc>
          <w:tcPr>
            <w:tcW w:w="11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B540EB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9"/>
          </w:p>
        </w:tc>
      </w:tr>
    </w:tbl>
    <w:p w14:paraId="1D7D29E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233407" w:rsidRPr="00156B17" w14:paraId="059D314D" w14:textId="77777777" w:rsidTr="00233407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C5887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</w:tbl>
    <w:p w14:paraId="7A790CE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702F19F1" w14:textId="77777777" w:rsidTr="00233407">
        <w:trPr>
          <w:trHeight w:val="644"/>
        </w:trPr>
        <w:tc>
          <w:tcPr>
            <w:tcW w:w="7621" w:type="dxa"/>
            <w:vAlign w:val="center"/>
          </w:tcPr>
          <w:p w14:paraId="10F18B2F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 w:rsidRPr="00156B17">
              <w:rPr>
                <w:rFonts w:ascii="Arial" w:hAnsi="Arial"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992" w:type="dxa"/>
            <w:vAlign w:val="center"/>
          </w:tcPr>
          <w:p w14:paraId="1D754EA3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38567E69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FC1818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87979">
              <w:rPr>
                <w:rFonts w:ascii="Arial" w:hAnsi="Arial" w:cs="Arial"/>
                <w:b/>
                <w:sz w:val="32"/>
              </w:rPr>
            </w:r>
            <w:r w:rsidR="00087979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C1818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3C48A6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48BC0596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087979">
              <w:rPr>
                <w:rFonts w:ascii="Arial" w:hAnsi="Arial" w:cs="Arial"/>
                <w:sz w:val="32"/>
              </w:rPr>
            </w:r>
            <w:r w:rsidR="00087979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5A03133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28087F2F" w14:textId="77777777" w:rsidTr="0023340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4304BE62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5712D752" w14:textId="77777777" w:rsidTr="00233407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03EFC9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0"/>
          </w:p>
        </w:tc>
      </w:tr>
    </w:tbl>
    <w:p w14:paraId="08DB54D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07BF05ED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615151E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8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  <w:tr w:rsidR="00233407" w:rsidRPr="00156B17" w14:paraId="781E3C5C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2F8C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Please give the names and addresses of two referees; one should be your most recent employer if applicable. Please do not give members of your family. </w:t>
            </w:r>
          </w:p>
        </w:tc>
      </w:tr>
    </w:tbl>
    <w:p w14:paraId="3AFE885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233407" w:rsidRPr="00156B17" w14:paraId="2DC38E6B" w14:textId="77777777" w:rsidTr="00233407">
        <w:trPr>
          <w:cantSplit/>
          <w:trHeight w:val="441"/>
        </w:trPr>
        <w:tc>
          <w:tcPr>
            <w:tcW w:w="5398" w:type="dxa"/>
            <w:shd w:val="clear" w:color="auto" w:fill="E5DFEC"/>
            <w:vAlign w:val="center"/>
          </w:tcPr>
          <w:p w14:paraId="51C223D6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vAlign w:val="center"/>
          </w:tcPr>
          <w:p w14:paraId="1FE5B09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5398" w:type="dxa"/>
            <w:shd w:val="clear" w:color="auto" w:fill="E5DFEC"/>
            <w:vAlign w:val="center"/>
          </w:tcPr>
          <w:p w14:paraId="49B4879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Reference 2</w:t>
            </w:r>
          </w:p>
        </w:tc>
      </w:tr>
    </w:tbl>
    <w:p w14:paraId="423B666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09930238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BD54F57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51C47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8EA55C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E8AF1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67C8DC8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4C37CC0A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FC14478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6C7B1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0BC31B2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CB66E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139B7BD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3600"/>
        <w:gridCol w:w="2160"/>
        <w:gridCol w:w="3600"/>
      </w:tblGrid>
      <w:tr w:rsidR="00233407" w:rsidRPr="00156B17" w14:paraId="49BEC912" w14:textId="77777777" w:rsidTr="0023340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EEAC9A3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46469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30EB03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A67D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37349E3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3588"/>
        <w:gridCol w:w="2159"/>
        <w:gridCol w:w="3588"/>
      </w:tblGrid>
      <w:tr w:rsidR="00233407" w:rsidRPr="00156B17" w14:paraId="61068FCF" w14:textId="77777777" w:rsidTr="0023340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8A591C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D70A5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EB46D2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CCE1F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53C7DD6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33407" w:rsidRPr="00156B17" w14:paraId="751C7A0A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8687A6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0EB81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0B9C49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B8AEF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33407" w:rsidRPr="00156B17" w14:paraId="0BB11814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82C2B3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742A9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A939DDA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1BA5B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233407" w:rsidRPr="00156B17" w14:paraId="523567EF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3F56C64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4C09D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522BBA7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85A5C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233407" w:rsidRPr="00156B17" w14:paraId="746EB7F2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5E10EEB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063813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A1D73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6C945A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82AD48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3E55C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5693B64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305FEC30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BC482E7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DED23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B32D92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C172D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14:paraId="6AF4C2E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36676D3D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E707F7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2970F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DF6C3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47C54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0"/>
          </w:p>
        </w:tc>
      </w:tr>
    </w:tbl>
    <w:p w14:paraId="38D68518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835"/>
      </w:tblGrid>
      <w:tr w:rsidR="00233407" w:rsidRPr="00156B17" w14:paraId="056BDB66" w14:textId="77777777" w:rsidTr="00233407">
        <w:trPr>
          <w:trHeight w:val="386"/>
        </w:trPr>
        <w:tc>
          <w:tcPr>
            <w:tcW w:w="2808" w:type="dxa"/>
            <w:vAlign w:val="center"/>
          </w:tcPr>
          <w:p w14:paraId="18BCAB95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190F4002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79174E23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87979">
              <w:rPr>
                <w:rFonts w:ascii="Arial" w:hAnsi="Arial" w:cs="Arial"/>
                <w:b/>
                <w:szCs w:val="24"/>
              </w:rPr>
            </w:r>
            <w:r w:rsidR="0008797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E1D8483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900" w:type="dxa"/>
            <w:vAlign w:val="center"/>
          </w:tcPr>
          <w:p w14:paraId="1D71495E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87979">
              <w:rPr>
                <w:rFonts w:ascii="Arial" w:hAnsi="Arial" w:cs="Arial"/>
                <w:b/>
                <w:szCs w:val="24"/>
              </w:rPr>
            </w:r>
            <w:r w:rsidR="0008797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E186255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28811FC9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7CAD31BD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87979">
              <w:rPr>
                <w:rFonts w:ascii="Arial" w:hAnsi="Arial" w:cs="Arial"/>
                <w:b/>
                <w:szCs w:val="24"/>
              </w:rPr>
            </w:r>
            <w:r w:rsidR="0008797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B5A2A0E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835" w:type="dxa"/>
            <w:vAlign w:val="center"/>
          </w:tcPr>
          <w:p w14:paraId="6D0C2171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87979">
              <w:rPr>
                <w:rFonts w:ascii="Arial" w:hAnsi="Arial" w:cs="Arial"/>
                <w:b/>
                <w:szCs w:val="24"/>
              </w:rPr>
            </w:r>
            <w:r w:rsidR="0008797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15CC8889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233407" w:rsidRPr="00156B17" w14:paraId="7DE8F706" w14:textId="77777777" w:rsidTr="00233407">
        <w:trPr>
          <w:trHeight w:val="49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629EB740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9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  <w:tr w:rsidR="00233407" w:rsidRPr="00156B17" w14:paraId="50A68DBA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AD25" w14:textId="77777777" w:rsidR="00233407" w:rsidRPr="00156B17" w:rsidRDefault="00233407" w:rsidP="00233407">
            <w:pPr>
              <w:pStyle w:val="Header2"/>
              <w:autoSpaceDE w:val="0"/>
              <w:autoSpaceDN w:val="0"/>
              <w:adjustRightInd w:val="0"/>
              <w:spacing w:before="120" w:after="120"/>
              <w:rPr>
                <w:kern w:val="0"/>
                <w:sz w:val="22"/>
                <w:szCs w:val="22"/>
                <w:lang w:val="en-US"/>
              </w:rPr>
            </w:pPr>
            <w:r w:rsidRPr="00156B17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245449F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Cs/>
                <w:szCs w:val="22"/>
                <w:lang w:val="en-US"/>
              </w:rPr>
              <w:t>All the information given by me on this form is correct to the best of my knowledge.</w:t>
            </w:r>
          </w:p>
        </w:tc>
      </w:tr>
      <w:tr w:rsidR="00233407" w:rsidRPr="00156B17" w14:paraId="2F1B0F48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980239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0299FC88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879AD3E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1EF81A70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5C9C2E9E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19C5" w14:textId="77777777" w:rsidR="0023340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1CB76187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52C0B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77E16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CCE89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39ECBF7B" w14:textId="77777777" w:rsidTr="00233407">
        <w:trPr>
          <w:trHeight w:val="281"/>
        </w:trPr>
        <w:tc>
          <w:tcPr>
            <w:tcW w:w="11088" w:type="dxa"/>
            <w:gridSpan w:val="4"/>
            <w:shd w:val="clear" w:color="auto" w:fill="CCC0D9"/>
            <w:vAlign w:val="center"/>
          </w:tcPr>
          <w:p w14:paraId="6EB53CDC" w14:textId="77777777" w:rsidR="00233407" w:rsidRPr="00156B17" w:rsidRDefault="00233407" w:rsidP="00233407">
            <w:pPr>
              <w:pStyle w:val="Heading6"/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R E T U R N I N G   T H I S   F O R M</w:t>
            </w:r>
          </w:p>
        </w:tc>
      </w:tr>
      <w:tr w:rsidR="00233407" w:rsidRPr="00156B17" w14:paraId="39310D8C" w14:textId="77777777" w:rsidTr="00233407">
        <w:tblPrEx>
          <w:shd w:val="clear" w:color="auto" w:fill="auto"/>
        </w:tblPrEx>
        <w:trPr>
          <w:cantSplit/>
          <w:trHeight w:val="44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4A7A9964" w14:textId="77777777" w:rsidR="00233407" w:rsidRPr="00233407" w:rsidRDefault="00233407" w:rsidP="00233407">
            <w:pPr>
              <w:pStyle w:val="Default"/>
              <w:spacing w:before="120" w:after="120"/>
              <w:rPr>
                <w:b/>
                <w:bCs/>
                <w:color w:val="221E1F"/>
              </w:rPr>
            </w:pPr>
            <w:r w:rsidRPr="00156B17">
              <w:rPr>
                <w:b/>
                <w:bCs/>
                <w:color w:val="221E1F"/>
              </w:rPr>
              <w:t>Please return the completed application and the Recruitment Monitoring Form to:</w:t>
            </w:r>
            <w:r>
              <w:rPr>
                <w:b/>
                <w:bCs/>
                <w:color w:val="221E1F"/>
              </w:rPr>
              <w:t xml:space="preserve"> </w:t>
            </w:r>
            <w:r w:rsidR="00DC0105">
              <w:rPr>
                <w:b/>
                <w:bCs/>
                <w:color w:val="221E1F"/>
                <w:sz w:val="22"/>
                <w:szCs w:val="22"/>
              </w:rPr>
              <w:t>Recruitment</w:t>
            </w:r>
            <w:r>
              <w:rPr>
                <w:b/>
                <w:bCs/>
                <w:color w:val="221E1F"/>
                <w:sz w:val="22"/>
                <w:szCs w:val="22"/>
              </w:rPr>
              <w:t>, Action Foundation, The CastleGate, Melbourne Street, Newcastle upon Tyne. NE1 2JQ</w:t>
            </w:r>
          </w:p>
          <w:p w14:paraId="5C5B64A6" w14:textId="28B2397F" w:rsidR="00233407" w:rsidRPr="00EE43EB" w:rsidRDefault="00233407" w:rsidP="00233407">
            <w:pPr>
              <w:pStyle w:val="Default"/>
              <w:spacing w:after="120"/>
            </w:pPr>
            <w:r w:rsidRPr="00156B17">
              <w:rPr>
                <w:b/>
                <w:bCs/>
                <w:color w:val="221E1F"/>
                <w:sz w:val="22"/>
                <w:szCs w:val="22"/>
              </w:rPr>
              <w:t xml:space="preserve">Or e-mail to </w:t>
            </w:r>
            <w:hyperlink r:id="rId13" w:history="1">
              <w:r w:rsidR="00BB29F7" w:rsidRPr="007A0C45">
                <w:rPr>
                  <w:rStyle w:val="Hyperlink"/>
                </w:rPr>
                <w:t>recruitment@actionfoundation.org.uk</w:t>
              </w:r>
            </w:hyperlink>
            <w:r w:rsidRPr="00233407">
              <w:rPr>
                <w:b/>
              </w:rPr>
              <w:t xml:space="preserve">  APPLICATION DEADLINE </w:t>
            </w:r>
            <w:r w:rsidR="00BC1A92">
              <w:rPr>
                <w:b/>
              </w:rPr>
              <w:t>29/11/20</w:t>
            </w:r>
          </w:p>
        </w:tc>
      </w:tr>
    </w:tbl>
    <w:p w14:paraId="29E17426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114BE8B4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4931A9CD" w14:textId="77777777" w:rsidR="00233407" w:rsidRPr="007D18D0" w:rsidRDefault="00233407" w:rsidP="00233407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 w:rsidRPr="007D18D0">
              <w:rPr>
                <w:b/>
                <w:bCs/>
                <w:sz w:val="36"/>
                <w:szCs w:val="36"/>
                <w:lang w:val="en-US"/>
              </w:rPr>
              <w:lastRenderedPageBreak/>
              <w:t>Recruitment Monitoring Form</w:t>
            </w:r>
          </w:p>
        </w:tc>
      </w:tr>
    </w:tbl>
    <w:p w14:paraId="282B02F4" w14:textId="77777777" w:rsidR="00233407" w:rsidRPr="00F074F2" w:rsidRDefault="00233407" w:rsidP="0023340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Action Foundation </w:t>
      </w:r>
      <w:r w:rsidRPr="00F074F2">
        <w:rPr>
          <w:rFonts w:ascii="Times New Roman" w:hAnsi="Times New Roman"/>
        </w:rPr>
        <w:t>is committed to ensuring that access to its services and opportunities for employment and volunteering is available to all sectors of the community</w:t>
      </w:r>
      <w:r>
        <w:rPr>
          <w:rFonts w:ascii="Times New Roman" w:hAnsi="Times New Roman"/>
        </w:rPr>
        <w:t>.</w:t>
      </w:r>
      <w:r w:rsidRPr="00F074F2">
        <w:rPr>
          <w:rFonts w:ascii="Times New Roman" w:hAnsi="Times New Roman"/>
        </w:rPr>
        <w:t xml:space="preserve"> To do this, and to monitor the effectiveness of </w:t>
      </w:r>
      <w:r w:rsidR="00D133DF">
        <w:rPr>
          <w:rFonts w:ascii="Times New Roman" w:hAnsi="Times New Roman"/>
        </w:rPr>
        <w:t xml:space="preserve">our </w:t>
      </w:r>
      <w:r w:rsidRPr="00F074F2">
        <w:rPr>
          <w:rFonts w:ascii="Times New Roman" w:hAnsi="Times New Roman"/>
        </w:rPr>
        <w:t>equal opportunities policy and practice, the organisation needs relevant information about its current and prospective users.</w:t>
      </w:r>
    </w:p>
    <w:p w14:paraId="151D2203" w14:textId="77777777" w:rsidR="00233407" w:rsidRPr="00F074F2" w:rsidRDefault="00233407" w:rsidP="00233407">
      <w:pPr>
        <w:jc w:val="both"/>
      </w:pPr>
      <w:r w:rsidRPr="00F074F2">
        <w:t>We would therefore be very grateful if you would complete this form.  Please note:</w:t>
      </w:r>
    </w:p>
    <w:p w14:paraId="19AE78A0" w14:textId="77777777" w:rsidR="00233407" w:rsidRPr="00F074F2" w:rsidRDefault="00233407" w:rsidP="00233407">
      <w:pPr>
        <w:jc w:val="both"/>
      </w:pPr>
      <w:r w:rsidRPr="00F074F2">
        <w:tab/>
        <w:t>- the information you give is strictly confidential</w:t>
      </w:r>
      <w:r>
        <w:t xml:space="preserve"> and will not influence your application</w:t>
      </w:r>
    </w:p>
    <w:p w14:paraId="55565A0E" w14:textId="77777777" w:rsidR="00233407" w:rsidRPr="00F074F2" w:rsidRDefault="00233407" w:rsidP="00233407">
      <w:pPr>
        <w:jc w:val="both"/>
      </w:pPr>
      <w:r w:rsidRPr="00F074F2">
        <w:tab/>
        <w:t>- the completion of the form or any part of it is entirely voluntary</w:t>
      </w:r>
    </w:p>
    <w:p w14:paraId="6CC9B34F" w14:textId="77777777" w:rsidR="00233407" w:rsidRPr="00F074F2" w:rsidRDefault="00233407" w:rsidP="00233407">
      <w:pPr>
        <w:jc w:val="both"/>
      </w:pPr>
      <w:r w:rsidRPr="00F074F2">
        <w:tab/>
        <w:t>- the questions are entirely about how you classify yourself</w:t>
      </w:r>
    </w:p>
    <w:p w14:paraId="10F0D0F1" w14:textId="77777777" w:rsidR="00233407" w:rsidRPr="00156B17" w:rsidRDefault="00233407" w:rsidP="00233407">
      <w:pPr>
        <w:tabs>
          <w:tab w:val="left" w:leader="hyphen" w:pos="9639"/>
        </w:tabs>
        <w:jc w:val="both"/>
        <w:rPr>
          <w:rFonts w:ascii="Arial" w:hAnsi="Arial" w:cs="Arial"/>
          <w:sz w:val="23"/>
        </w:rPr>
      </w:pPr>
      <w:r w:rsidRPr="00156B17">
        <w:rPr>
          <w:rFonts w:ascii="Arial" w:hAnsi="Arial" w:cs="Arial"/>
          <w:sz w:val="23"/>
        </w:rPr>
        <w:tab/>
      </w:r>
    </w:p>
    <w:p w14:paraId="018C6F1E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b/>
          <w:sz w:val="23"/>
        </w:rPr>
      </w:pPr>
    </w:p>
    <w:p w14:paraId="038F82E8" w14:textId="77777777" w:rsidR="00233407" w:rsidRPr="004A32FE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b/>
          <w:sz w:val="23"/>
        </w:rPr>
        <w:t>A.</w:t>
      </w:r>
      <w:r>
        <w:rPr>
          <w:sz w:val="23"/>
        </w:rPr>
        <w:t xml:space="preserve"> </w:t>
      </w:r>
      <w:r w:rsidR="00D133DF">
        <w:rPr>
          <w:sz w:val="23"/>
        </w:rPr>
        <w:t xml:space="preserve"> </w:t>
      </w:r>
      <w:r>
        <w:rPr>
          <w:sz w:val="23"/>
        </w:rPr>
        <w:t>Where did you first hear about this post?</w:t>
      </w:r>
      <w:r>
        <w:rPr>
          <w:sz w:val="23"/>
        </w:rPr>
        <w:tab/>
      </w:r>
      <w:r>
        <w:rPr>
          <w:rFonts w:ascii="Webdings" w:hAnsi="Webdings"/>
          <w:sz w:val="20"/>
          <w:u w:val="single"/>
        </w:rPr>
        <w:tab/>
      </w:r>
    </w:p>
    <w:p w14:paraId="339DA9D1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42888A5B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B.</w:t>
      </w:r>
      <w:r>
        <w:rPr>
          <w:sz w:val="23"/>
        </w:rPr>
        <w:t xml:space="preserve"> </w:t>
      </w:r>
      <w:r w:rsidR="00D133DF">
        <w:rPr>
          <w:sz w:val="23"/>
        </w:rPr>
        <w:t xml:space="preserve"> </w:t>
      </w:r>
      <w:r>
        <w:rPr>
          <w:sz w:val="23"/>
        </w:rPr>
        <w:t>What sex are you?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Male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Female</w:t>
      </w:r>
    </w:p>
    <w:p w14:paraId="0B308DEE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60C19C8E" w14:textId="77777777" w:rsidR="00233407" w:rsidRDefault="00233407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C.</w:t>
      </w:r>
      <w:r>
        <w:rPr>
          <w:sz w:val="23"/>
        </w:rPr>
        <w:t xml:space="preserve">  How would </w:t>
      </w:r>
      <w:r w:rsidR="00D133DF">
        <w:rPr>
          <w:sz w:val="23"/>
        </w:rPr>
        <w:t xml:space="preserve">you describe your racial group / nationality? </w:t>
      </w:r>
      <w:r w:rsidR="00D133DF">
        <w:rPr>
          <w:sz w:val="23"/>
          <w:u w:val="single"/>
        </w:rPr>
        <w:tab/>
      </w:r>
    </w:p>
    <w:p w14:paraId="7E9FDD28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55F4451C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 w:rsidRPr="00D133DF">
        <w:rPr>
          <w:b/>
          <w:sz w:val="23"/>
        </w:rPr>
        <w:t>D</w:t>
      </w:r>
      <w:r>
        <w:rPr>
          <w:sz w:val="23"/>
        </w:rPr>
        <w:t xml:space="preserve">.  Do you practice / believe a particular religion / faith?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Yes  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No</w:t>
      </w:r>
    </w:p>
    <w:p w14:paraId="170C2D7F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493A314F" w14:textId="77777777" w:rsidR="00D133DF" w:rsidRP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sz w:val="23"/>
        </w:rPr>
        <w:tab/>
        <w:t xml:space="preserve">If yes which religion / faith?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58828B2D" w14:textId="77777777" w:rsidR="00233407" w:rsidRDefault="00233407" w:rsidP="00233407">
      <w:pPr>
        <w:tabs>
          <w:tab w:val="left" w:pos="1418"/>
          <w:tab w:val="left" w:pos="4253"/>
          <w:tab w:val="left" w:leader="dot" w:pos="9639"/>
        </w:tabs>
        <w:jc w:val="both"/>
        <w:rPr>
          <w:sz w:val="23"/>
        </w:rPr>
      </w:pPr>
    </w:p>
    <w:p w14:paraId="23221145" w14:textId="77777777" w:rsidR="00233407" w:rsidRDefault="00D133DF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E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Do you consider yourself to have a disability?</w:t>
      </w:r>
      <w:r>
        <w:rPr>
          <w:sz w:val="23"/>
        </w:rPr>
        <w:t xml:space="preserve"> </w:t>
      </w:r>
      <w:r w:rsidR="00233407">
        <w:rPr>
          <w:sz w:val="23"/>
        </w:rPr>
        <w:tab/>
      </w:r>
      <w:r w:rsidR="00233407">
        <w:rPr>
          <w:rFonts w:ascii="Webdings" w:hAnsi="Webdings"/>
          <w:sz w:val="20"/>
        </w:rPr>
        <w:t></w:t>
      </w:r>
      <w:r w:rsidR="00233407">
        <w:rPr>
          <w:sz w:val="23"/>
        </w:rPr>
        <w:t xml:space="preserve">  Yes</w:t>
      </w:r>
      <w:r w:rsidR="00233407">
        <w:rPr>
          <w:sz w:val="23"/>
        </w:rPr>
        <w:tab/>
      </w:r>
      <w:r>
        <w:rPr>
          <w:sz w:val="23"/>
        </w:rPr>
        <w:tab/>
      </w:r>
      <w:r w:rsidR="00233407">
        <w:rPr>
          <w:rFonts w:ascii="Webdings" w:hAnsi="Webdings"/>
          <w:sz w:val="20"/>
        </w:rPr>
        <w:t></w:t>
      </w:r>
      <w:r w:rsidR="00233407">
        <w:rPr>
          <w:sz w:val="23"/>
        </w:rPr>
        <w:t xml:space="preserve">  No</w:t>
      </w:r>
    </w:p>
    <w:p w14:paraId="6CFD4853" w14:textId="77777777" w:rsidR="00233407" w:rsidRDefault="00233407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</w:p>
    <w:p w14:paraId="4BCC8433" w14:textId="77777777" w:rsidR="00233407" w:rsidRDefault="00D133DF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F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What is your age bracket?</w:t>
      </w:r>
    </w:p>
    <w:p w14:paraId="7FF86FAA" w14:textId="77777777" w:rsidR="00233407" w:rsidRDefault="00233407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</w:p>
    <w:p w14:paraId="78E0D679" w14:textId="77777777" w:rsidR="00233407" w:rsidRDefault="00233407" w:rsidP="00233407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Under 16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16-25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26-35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36-45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46-55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56-65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Over 65</w:t>
      </w:r>
    </w:p>
    <w:p w14:paraId="6490DAC3" w14:textId="77777777" w:rsidR="00233407" w:rsidRDefault="00233407" w:rsidP="00233407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</w:p>
    <w:p w14:paraId="24255FF4" w14:textId="77777777" w:rsidR="00233407" w:rsidRDefault="00D133DF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b/>
          <w:sz w:val="23"/>
        </w:rPr>
        <w:t>G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Are you:</w:t>
      </w:r>
    </w:p>
    <w:p w14:paraId="48DEE9CF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sz w:val="23"/>
        </w:rPr>
        <w:tab/>
      </w:r>
    </w:p>
    <w:p w14:paraId="2ABC7FB2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 (Full-time)</w:t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 (Part-time)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Unemployed</w:t>
      </w:r>
    </w:p>
    <w:p w14:paraId="1C7B8CCF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Retired</w:t>
      </w:r>
      <w:r>
        <w:rPr>
          <w:sz w:val="23"/>
        </w:rPr>
        <w:tab/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Student</w:t>
      </w:r>
    </w:p>
    <w:p w14:paraId="4AD59D11" w14:textId="77777777" w:rsidR="00233407" w:rsidRPr="004A32FE" w:rsidRDefault="00233407" w:rsidP="00233407"/>
    <w:p w14:paraId="7FF77408" w14:textId="77777777" w:rsidR="00233407" w:rsidRDefault="00233407" w:rsidP="00233407">
      <w:pPr>
        <w:pStyle w:val="Heading1"/>
        <w:rPr>
          <w:sz w:val="23"/>
        </w:rPr>
      </w:pPr>
      <w:r>
        <w:rPr>
          <w:sz w:val="23"/>
        </w:rPr>
        <w:t>THANK YOU FOR COMPLETING THIS FORM</w:t>
      </w:r>
    </w:p>
    <w:p w14:paraId="532B5576" w14:textId="77777777" w:rsidR="00233407" w:rsidRPr="00F074F2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rFonts w:ascii="Arial" w:hAnsi="Arial" w:cs="Arial"/>
          <w:b/>
          <w:color w:val="000000"/>
          <w:szCs w:val="24"/>
        </w:rPr>
      </w:pPr>
    </w:p>
    <w:p w14:paraId="407A61C4" w14:textId="77777777" w:rsidR="008420E4" w:rsidRPr="00E6162B" w:rsidRDefault="008420E4" w:rsidP="00C609D5">
      <w:pPr>
        <w:rPr>
          <w:rFonts w:ascii="Arial" w:hAnsi="Arial" w:cs="Arial"/>
          <w:bCs/>
          <w:sz w:val="20"/>
        </w:rPr>
      </w:pPr>
    </w:p>
    <w:sectPr w:rsidR="008420E4" w:rsidRPr="00E6162B" w:rsidSect="00926496">
      <w:pgSz w:w="11906" w:h="16838"/>
      <w:pgMar w:top="567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F66A" w14:textId="77777777" w:rsidR="00F94791" w:rsidRDefault="00F94791" w:rsidP="00B2190A">
      <w:r>
        <w:separator/>
      </w:r>
    </w:p>
  </w:endnote>
  <w:endnote w:type="continuationSeparator" w:id="0">
    <w:p w14:paraId="2B05A257" w14:textId="77777777" w:rsidR="00F94791" w:rsidRDefault="00F94791" w:rsidP="00B2190A">
      <w:r>
        <w:continuationSeparator/>
      </w:r>
    </w:p>
  </w:endnote>
  <w:endnote w:type="continuationNotice" w:id="1">
    <w:p w14:paraId="69B7B43E" w14:textId="77777777" w:rsidR="00087979" w:rsidRDefault="00087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CE08" w14:textId="77777777" w:rsidR="00DB1F5A" w:rsidRDefault="00DB1F5A">
    <w:pPr>
      <w:pStyle w:val="Footer"/>
    </w:pPr>
    <w:r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5E5846E" wp14:editId="011653D8">
              <wp:simplePos x="0" y="0"/>
              <wp:positionH relativeFrom="column">
                <wp:posOffset>-114300</wp:posOffset>
              </wp:positionH>
              <wp:positionV relativeFrom="paragraph">
                <wp:posOffset>-1080770</wp:posOffset>
              </wp:positionV>
              <wp:extent cx="7308215" cy="154876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215" cy="1548765"/>
                        <a:chOff x="180" y="14220"/>
                        <a:chExt cx="11509" cy="2439"/>
                      </a:xfrm>
                    </wpg:grpSpPr>
                    <pic:pic xmlns:pic="http://schemas.openxmlformats.org/drawingml/2006/picture">
                      <pic:nvPicPr>
                        <pic:cNvPr id="6" name="Picture 3" descr="Footer Blan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4940"/>
                          <a:ext cx="11509" cy="1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5840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B3DE4" w14:textId="77777777" w:rsidR="00DB1F5A" w:rsidRDefault="00DB1F5A">
                            <w:pPr>
                              <w:pStyle w:val="HarlowLogoFooter"/>
                            </w:pPr>
                            <w:r>
                              <w:t>www.harlow.gov.uk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0" y="14220"/>
                          <a:ext cx="2340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E5846E" id="Group 2" o:spid="_x0000_s1026" style="position:absolute;margin-left:-9pt;margin-top:-85.1pt;width:575.45pt;height:121.95pt;z-index:251659264" coordorigin="180,14220" coordsize="11509,2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iXEyfdlce2ajooGm&#10;1sW01K5Xqyt/vCp01dv44gfocVm0UXZoq011NldVgP3ldfwzUy31s/SVR9eKwKKdzRYma3OlWRH+&#10;66t9DmnVzFSLcTJ92Vx/wI0cxaxXdHR0VhLqNyv/AC0yPcCpl1aUfejQ/Tinc0WJgzXorNXV0P3o&#10;mH0OamXU7ZurMv1Wi6LVam+pcoqFby3bpMn4nFSqytyrA/Q0y1JPZi0UUU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M0UUDJFuJk+7K4/4EalXULlf+WmfqBVaiganJbMvrq04+8qH8MVKurj+KE/g1ZdFF2Wq9Rd&#10;TZXVbc9Q6/UVMt9bN0lA+vFYFFO5osTNHSLNG/3ZEb6HNPrmKcsjp912X6HFHMWsV3R0tFYC31yv&#10;SZvx5qVdUuF67G+op8xaxMOptUVlrq5/ih/JqmXVYD95XX8M0XRar031L1FV1v7ZukoH1GKmWSN/&#10;uurfQ5pmilF7MdRRRQ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drZf8eFt/1yX+Qriq6e01m1is4I&#10;2Y7kjVT8p7CqTSNqLSvdmd4n/wCRlv8A/rof5Vk1reJ/+Rlv/wDrof5Vk0T+Jir/AMWXqwoooqT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1vE//Iy3&#10;/wD10P8AKsmtbxP/AMjLf/8AXQ/yrJqp/EzWv/Fl6sKKKKky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NbxP/wAjLf8A/XQ/yrJrW8T/APIy3/8A10P8&#10;qyaqfxM1r/xZerCiiipM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W8T/wDIy3//AF0P8qya1vE//Iy3/wD10P8AKsmqn8TNa/8AFl6sKKKKky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NbxP8A8jLf/wDX&#10;Q/yrJrW8T/8AIy3/AP10P8qyaqfxM1r/AMWXqwoooqT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1vE//Iy3/wD10P8AKsmtbxP/AMjLf/8AXQ/yrJqp&#10;/EzWv/Fl6sKKKKky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NbxP/wAjLf8A/XQ/yrJrW8T/APIy3/8A10P8qyaqfxM1r/xZerCiiipM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W8T/wDIy3//AF0P8qya&#10;1vE//Iy3/wD10P8AKsmqn8TNa/8AFl6sKKKKky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NbxP8A8jLf/wDXQ/yrJrW8T/8AIy3/AP10P8qyaqfxM1r/&#10;AMWXqwoooqT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1vE//Iy3/wD10P8AKsmtbxP/AMjLf/8AXQ/yrJqp/EzWv/Fl6sKKKKky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NbxP/wAjLf8A/XQ/yrJrW8T/&#10;APIy3/8A10P8qyaqfxM1r/xZerCiiipM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W8T/wDIy3//AF0P8qya1vE//Iy3/wD10P8AKsmqn8TNa/8AFl6s&#10;KKKKky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Nb&#10;xP8A8jLf/wDXQ/yrJrW8T/8AIy3/AP10P8qyaqfxM1r/AMWXqwoooqT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1vE//Iy3/wD10P8AKsmtbxP/AMjL&#10;f/8AXQ/yrJqp/EzWv/Fl6sKKKKky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NbxP/wAjLf8A/XQ/yrJrW8T/APIy3/8A10P8qyaqfxM2rr97L1YUUUVJ&#10;l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AFFFFAgooooAKKKKACiiigAo&#10;oooAKKKKBh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HpOp/8AISn/AN6qlFFdMtz1qnxsKKKKR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GLc/8fEn+8aioorM5pbmHN/rpP8AeP8AOmUUVmcr&#10;3CiiigQUUUUAFFFFABWhpn/LX8P60UU1uVDdF+tLTf8AVv8AWiitI7nXDcu0UUVZu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ooter Blank1" style="position:absolute;left:180;top:14940;width:11509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">
                <v:imagedata r:id="rId3" o:title="Footer Blank1"/>
              </v:shape>
              <v:rect id="Rectangle 4" o:spid="_x0000_s1028" style="position:absolute;left:360;top:15840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509B3DE4" w14:textId="77777777" w:rsidR="00DB1F5A" w:rsidRDefault="00DB1F5A">
                      <w:pPr>
                        <w:pStyle w:val="HarlowLogoFooter"/>
                      </w:pPr>
                      <w:r>
                        <w:t>www.harlow.gov.uk</w:t>
                      </w:r>
                    </w:p>
                  </w:txbxContent>
                </v:textbox>
              </v:rect>
              <v:shape id="Picture 5" o:spid="_x0000_s1029" type="#_x0000_t75" alt="Logo" style="position:absolute;left:7920;top:14220;width:234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">
                <v:imagedata r:id="rId4" o:title="Logo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7272" w14:textId="77777777" w:rsidR="00F94791" w:rsidRDefault="00F94791" w:rsidP="00B2190A">
      <w:r>
        <w:separator/>
      </w:r>
    </w:p>
  </w:footnote>
  <w:footnote w:type="continuationSeparator" w:id="0">
    <w:p w14:paraId="4F03E056" w14:textId="77777777" w:rsidR="00F94791" w:rsidRDefault="00F94791" w:rsidP="00B2190A">
      <w:r>
        <w:continuationSeparator/>
      </w:r>
    </w:p>
  </w:footnote>
  <w:footnote w:type="continuationNotice" w:id="1">
    <w:p w14:paraId="3296A3CA" w14:textId="77777777" w:rsidR="00087979" w:rsidRDefault="00087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9708" w14:textId="77777777" w:rsidR="00DB1F5A" w:rsidRDefault="00DB1F5A">
    <w:pPr>
      <w:pStyle w:val="Header"/>
    </w:pPr>
    <w:r>
      <w:rPr>
        <w:noProof/>
        <w:lang w:eastAsia="en-GB"/>
      </w:rPr>
      <w:drawing>
        <wp:inline distT="0" distB="0" distL="0" distR="0" wp14:anchorId="03446A58" wp14:editId="72B070D5">
          <wp:extent cx="1219200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6CB"/>
    <w:multiLevelType w:val="hybridMultilevel"/>
    <w:tmpl w:val="7B82A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3544"/>
    <w:multiLevelType w:val="hybridMultilevel"/>
    <w:tmpl w:val="5854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2CC5"/>
    <w:multiLevelType w:val="hybridMultilevel"/>
    <w:tmpl w:val="5DA2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65C"/>
    <w:multiLevelType w:val="hybridMultilevel"/>
    <w:tmpl w:val="D2D8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093F"/>
    <w:multiLevelType w:val="hybridMultilevel"/>
    <w:tmpl w:val="C1B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1684"/>
    <w:multiLevelType w:val="hybridMultilevel"/>
    <w:tmpl w:val="D1AAE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E80"/>
    <w:multiLevelType w:val="hybridMultilevel"/>
    <w:tmpl w:val="E8547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425E"/>
    <w:multiLevelType w:val="hybridMultilevel"/>
    <w:tmpl w:val="91E8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222C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EEC7E3E"/>
    <w:multiLevelType w:val="hybridMultilevel"/>
    <w:tmpl w:val="8E08386C"/>
    <w:lvl w:ilvl="0" w:tplc="D0F279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25C6"/>
    <w:multiLevelType w:val="hybridMultilevel"/>
    <w:tmpl w:val="A464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5C4E"/>
    <w:multiLevelType w:val="hybridMultilevel"/>
    <w:tmpl w:val="A7005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9EA"/>
    <w:multiLevelType w:val="hybridMultilevel"/>
    <w:tmpl w:val="4A784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DD07B7"/>
    <w:multiLevelType w:val="hybridMultilevel"/>
    <w:tmpl w:val="6FA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4762"/>
    <w:multiLevelType w:val="hybridMultilevel"/>
    <w:tmpl w:val="6B78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6CAD"/>
    <w:multiLevelType w:val="hybridMultilevel"/>
    <w:tmpl w:val="EE56EA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37BDA"/>
    <w:multiLevelType w:val="hybridMultilevel"/>
    <w:tmpl w:val="3F1ED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23003"/>
    <w:multiLevelType w:val="hybridMultilevel"/>
    <w:tmpl w:val="6312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68E9"/>
    <w:multiLevelType w:val="hybridMultilevel"/>
    <w:tmpl w:val="8300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5038D"/>
    <w:multiLevelType w:val="hybridMultilevel"/>
    <w:tmpl w:val="B1B88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F4749"/>
    <w:multiLevelType w:val="multilevel"/>
    <w:tmpl w:val="012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7D14D2"/>
    <w:multiLevelType w:val="hybridMultilevel"/>
    <w:tmpl w:val="FAA89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21BBB"/>
    <w:multiLevelType w:val="hybridMultilevel"/>
    <w:tmpl w:val="CC4CF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809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A4373"/>
    <w:multiLevelType w:val="hybridMultilevel"/>
    <w:tmpl w:val="8F5E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E5108"/>
    <w:multiLevelType w:val="hybridMultilevel"/>
    <w:tmpl w:val="B546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E3549"/>
    <w:multiLevelType w:val="hybridMultilevel"/>
    <w:tmpl w:val="2C761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216CD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26"/>
  </w:num>
  <w:num w:numId="3">
    <w:abstractNumId w:val="23"/>
  </w:num>
  <w:num w:numId="4">
    <w:abstractNumId w:val="18"/>
  </w:num>
  <w:num w:numId="5">
    <w:abstractNumId w:val="21"/>
  </w:num>
  <w:num w:numId="6">
    <w:abstractNumId w:val="9"/>
  </w:num>
  <w:num w:numId="7">
    <w:abstractNumId w:val="2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20"/>
  </w:num>
  <w:num w:numId="14">
    <w:abstractNumId w:val="13"/>
  </w:num>
  <w:num w:numId="15">
    <w:abstractNumId w:val="6"/>
  </w:num>
  <w:num w:numId="16">
    <w:abstractNumId w:val="15"/>
  </w:num>
  <w:num w:numId="17">
    <w:abstractNumId w:val="25"/>
  </w:num>
  <w:num w:numId="18">
    <w:abstractNumId w:val="7"/>
  </w:num>
  <w:num w:numId="19">
    <w:abstractNumId w:val="17"/>
  </w:num>
  <w:num w:numId="20">
    <w:abstractNumId w:val="24"/>
  </w:num>
  <w:num w:numId="21">
    <w:abstractNumId w:val="3"/>
  </w:num>
  <w:num w:numId="22">
    <w:abstractNumId w:val="19"/>
  </w:num>
  <w:num w:numId="23">
    <w:abstractNumId w:val="16"/>
  </w:num>
  <w:num w:numId="24">
    <w:abstractNumId w:val="11"/>
  </w:num>
  <w:num w:numId="25">
    <w:abstractNumId w:val="5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92"/>
    <w:rsid w:val="00012451"/>
    <w:rsid w:val="000404CD"/>
    <w:rsid w:val="00041E42"/>
    <w:rsid w:val="0006706D"/>
    <w:rsid w:val="000867DD"/>
    <w:rsid w:val="00087979"/>
    <w:rsid w:val="00091062"/>
    <w:rsid w:val="000F0109"/>
    <w:rsid w:val="001020F3"/>
    <w:rsid w:val="00110900"/>
    <w:rsid w:val="001248C7"/>
    <w:rsid w:val="00135AFE"/>
    <w:rsid w:val="001364C9"/>
    <w:rsid w:val="00136DF0"/>
    <w:rsid w:val="00140A89"/>
    <w:rsid w:val="00156B17"/>
    <w:rsid w:val="00182760"/>
    <w:rsid w:val="001870BB"/>
    <w:rsid w:val="0019430C"/>
    <w:rsid w:val="001C09CB"/>
    <w:rsid w:val="001F59DA"/>
    <w:rsid w:val="001F5C57"/>
    <w:rsid w:val="002310DC"/>
    <w:rsid w:val="00233407"/>
    <w:rsid w:val="00246D49"/>
    <w:rsid w:val="00253DA2"/>
    <w:rsid w:val="002645A3"/>
    <w:rsid w:val="00281407"/>
    <w:rsid w:val="00293A8A"/>
    <w:rsid w:val="002C7F09"/>
    <w:rsid w:val="002D754B"/>
    <w:rsid w:val="002E6AA5"/>
    <w:rsid w:val="0033457C"/>
    <w:rsid w:val="00350124"/>
    <w:rsid w:val="003553E9"/>
    <w:rsid w:val="00371C24"/>
    <w:rsid w:val="003731BE"/>
    <w:rsid w:val="003A628A"/>
    <w:rsid w:val="003B27D8"/>
    <w:rsid w:val="003C0F50"/>
    <w:rsid w:val="00400673"/>
    <w:rsid w:val="004025B1"/>
    <w:rsid w:val="00416D0B"/>
    <w:rsid w:val="00437D80"/>
    <w:rsid w:val="0045374F"/>
    <w:rsid w:val="00457588"/>
    <w:rsid w:val="004650EF"/>
    <w:rsid w:val="004A32FE"/>
    <w:rsid w:val="004B58B8"/>
    <w:rsid w:val="004F4A35"/>
    <w:rsid w:val="00512D22"/>
    <w:rsid w:val="00517B4F"/>
    <w:rsid w:val="00537898"/>
    <w:rsid w:val="00561476"/>
    <w:rsid w:val="005B726E"/>
    <w:rsid w:val="00602765"/>
    <w:rsid w:val="006318D7"/>
    <w:rsid w:val="0064057C"/>
    <w:rsid w:val="00642EE2"/>
    <w:rsid w:val="00643570"/>
    <w:rsid w:val="00651EA6"/>
    <w:rsid w:val="00656813"/>
    <w:rsid w:val="006B4ADC"/>
    <w:rsid w:val="006B6CC4"/>
    <w:rsid w:val="006F0208"/>
    <w:rsid w:val="007125D8"/>
    <w:rsid w:val="007149D1"/>
    <w:rsid w:val="00736BAB"/>
    <w:rsid w:val="00755399"/>
    <w:rsid w:val="007B038B"/>
    <w:rsid w:val="007D18D0"/>
    <w:rsid w:val="007D4995"/>
    <w:rsid w:val="007D7C64"/>
    <w:rsid w:val="00816A84"/>
    <w:rsid w:val="008420E4"/>
    <w:rsid w:val="00847451"/>
    <w:rsid w:val="00864BCE"/>
    <w:rsid w:val="00871DDB"/>
    <w:rsid w:val="00880E52"/>
    <w:rsid w:val="00881B3F"/>
    <w:rsid w:val="008E0B73"/>
    <w:rsid w:val="008E369C"/>
    <w:rsid w:val="008F0647"/>
    <w:rsid w:val="00924AE1"/>
    <w:rsid w:val="00926496"/>
    <w:rsid w:val="009267A8"/>
    <w:rsid w:val="009278A3"/>
    <w:rsid w:val="00933102"/>
    <w:rsid w:val="00955730"/>
    <w:rsid w:val="00967472"/>
    <w:rsid w:val="009C0B53"/>
    <w:rsid w:val="009C7D10"/>
    <w:rsid w:val="00A01360"/>
    <w:rsid w:val="00A24BDA"/>
    <w:rsid w:val="00A35140"/>
    <w:rsid w:val="00A605BD"/>
    <w:rsid w:val="00A73885"/>
    <w:rsid w:val="00AA4EBA"/>
    <w:rsid w:val="00AB7119"/>
    <w:rsid w:val="00AD108B"/>
    <w:rsid w:val="00AF534E"/>
    <w:rsid w:val="00B01085"/>
    <w:rsid w:val="00B04229"/>
    <w:rsid w:val="00B06C6D"/>
    <w:rsid w:val="00B07F26"/>
    <w:rsid w:val="00B2190A"/>
    <w:rsid w:val="00B21C5A"/>
    <w:rsid w:val="00B42A6F"/>
    <w:rsid w:val="00B43995"/>
    <w:rsid w:val="00B441A0"/>
    <w:rsid w:val="00B71203"/>
    <w:rsid w:val="00B76A88"/>
    <w:rsid w:val="00B82210"/>
    <w:rsid w:val="00BB221E"/>
    <w:rsid w:val="00BB29F7"/>
    <w:rsid w:val="00BC1A92"/>
    <w:rsid w:val="00BF4F81"/>
    <w:rsid w:val="00C244D0"/>
    <w:rsid w:val="00C302B7"/>
    <w:rsid w:val="00C55573"/>
    <w:rsid w:val="00C609D5"/>
    <w:rsid w:val="00C85EE9"/>
    <w:rsid w:val="00CD2035"/>
    <w:rsid w:val="00CE2709"/>
    <w:rsid w:val="00D133DF"/>
    <w:rsid w:val="00D260D0"/>
    <w:rsid w:val="00D401C1"/>
    <w:rsid w:val="00D45A80"/>
    <w:rsid w:val="00D51D53"/>
    <w:rsid w:val="00D84204"/>
    <w:rsid w:val="00DA3C6A"/>
    <w:rsid w:val="00DB1F5A"/>
    <w:rsid w:val="00DC0105"/>
    <w:rsid w:val="00DF02CC"/>
    <w:rsid w:val="00DF1C2E"/>
    <w:rsid w:val="00DF627F"/>
    <w:rsid w:val="00E00F4A"/>
    <w:rsid w:val="00E1245E"/>
    <w:rsid w:val="00E6162B"/>
    <w:rsid w:val="00E72EB6"/>
    <w:rsid w:val="00EC334C"/>
    <w:rsid w:val="00EC5C06"/>
    <w:rsid w:val="00ED01FE"/>
    <w:rsid w:val="00ED02C1"/>
    <w:rsid w:val="00ED5C19"/>
    <w:rsid w:val="00EE43EB"/>
    <w:rsid w:val="00F002D2"/>
    <w:rsid w:val="00F074F2"/>
    <w:rsid w:val="00F17B16"/>
    <w:rsid w:val="00F378F3"/>
    <w:rsid w:val="00F56A4A"/>
    <w:rsid w:val="00F94791"/>
    <w:rsid w:val="00FC1818"/>
    <w:rsid w:val="00FD1E9F"/>
    <w:rsid w:val="00FE66A7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3F9E5"/>
  <w15:docId w15:val="{C6D79641-13D2-454B-895D-D013610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B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334C"/>
    <w:pPr>
      <w:keepNext/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EC334C"/>
    <w:pPr>
      <w:keepNext/>
      <w:outlineLvl w:val="1"/>
    </w:pPr>
    <w:rPr>
      <w:rFonts w:ascii="Arial" w:hAnsi="Arial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C334C"/>
    <w:pPr>
      <w:keepNext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56B17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6B17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rFonts w:ascii="Arial" w:hAnsi="Arial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156B17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34C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C33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C334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56B17"/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56B17"/>
    <w:rPr>
      <w:rFonts w:ascii="Arial" w:eastAsia="Times New Roman" w:hAnsi="Arial"/>
      <w:b/>
      <w:b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56B17"/>
    <w:rPr>
      <w:rFonts w:ascii="Arial" w:eastAsia="Times New Roman" w:hAnsi="Arial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1364C9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4B58B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334C"/>
    <w:pPr>
      <w:jc w:val="center"/>
    </w:pPr>
    <w:rPr>
      <w:rFonts w:ascii="Arial" w:hAnsi="Arial"/>
      <w:b/>
      <w:color w:val="000000"/>
      <w:sz w:val="40"/>
    </w:rPr>
  </w:style>
  <w:style w:type="character" w:customStyle="1" w:styleId="TitleChar">
    <w:name w:val="Title Char"/>
    <w:basedOn w:val="DefaultParagraphFont"/>
    <w:link w:val="Title"/>
    <w:rsid w:val="00EC334C"/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BodyText">
    <w:name w:val="Body Text"/>
    <w:basedOn w:val="Normal"/>
    <w:link w:val="BodyTextChar"/>
    <w:semiHidden/>
    <w:rsid w:val="00EC334C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334C"/>
    <w:rPr>
      <w:rFonts w:ascii="Arial" w:eastAsia="Times New Roman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semiHidden/>
    <w:rsid w:val="00EC334C"/>
    <w:rPr>
      <w:rFonts w:ascii="Arial" w:hAnsi="Arial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C334C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semiHidden/>
    <w:rsid w:val="00EC334C"/>
    <w:pPr>
      <w:tabs>
        <w:tab w:val="center" w:pos="4320"/>
        <w:tab w:val="right" w:pos="8640"/>
      </w:tabs>
    </w:pPr>
    <w:rPr>
      <w:rFonts w:ascii="Arial" w:hAnsi="Arial"/>
      <w:color w:val="00000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334C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54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D01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1FE"/>
    <w:rPr>
      <w:rFonts w:ascii="Times New Roman" w:eastAsia="Times New Roman" w:hAnsi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0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arlowLogoHeader">
    <w:name w:val="Harlow Logo Header"/>
    <w:basedOn w:val="Heading2"/>
    <w:rsid w:val="00156B17"/>
    <w:pPr>
      <w:tabs>
        <w:tab w:val="left" w:pos="1440"/>
        <w:tab w:val="left" w:pos="4680"/>
      </w:tabs>
    </w:pPr>
    <w:rPr>
      <w:b/>
      <w:bCs/>
      <w:iCs/>
      <w:color w:val="FFFFFF"/>
      <w:kern w:val="32"/>
      <w:sz w:val="28"/>
      <w:szCs w:val="24"/>
    </w:rPr>
  </w:style>
  <w:style w:type="paragraph" w:customStyle="1" w:styleId="HarlowLogoFooter">
    <w:name w:val="Harlow Logo Footer"/>
    <w:basedOn w:val="HarlowLogoHeader"/>
    <w:rsid w:val="00156B17"/>
    <w:rPr>
      <w:sz w:val="24"/>
    </w:rPr>
  </w:style>
  <w:style w:type="paragraph" w:styleId="Footer">
    <w:name w:val="footer"/>
    <w:basedOn w:val="Normal"/>
    <w:link w:val="FooterChar"/>
    <w:semiHidden/>
    <w:rsid w:val="00156B17"/>
    <w:pPr>
      <w:tabs>
        <w:tab w:val="center" w:pos="4860"/>
        <w:tab w:val="right" w:pos="9900"/>
      </w:tabs>
    </w:pPr>
    <w:rPr>
      <w:rFonts w:ascii="Arial" w:hAnsi="Arial"/>
      <w:sz w:val="18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6B17"/>
    <w:rPr>
      <w:rFonts w:ascii="Arial" w:eastAsia="Times New Roman" w:hAnsi="Arial"/>
      <w:sz w:val="18"/>
      <w:szCs w:val="24"/>
      <w:lang w:eastAsia="en-US"/>
    </w:rPr>
  </w:style>
  <w:style w:type="paragraph" w:customStyle="1" w:styleId="FooterTopBorder">
    <w:name w:val="Footer Top Border"/>
    <w:basedOn w:val="Footer"/>
    <w:rsid w:val="00156B17"/>
    <w:pPr>
      <w:pBdr>
        <w:top w:val="double" w:sz="4" w:space="1" w:color="000000"/>
      </w:pBdr>
    </w:pPr>
    <w:rPr>
      <w:sz w:val="8"/>
    </w:rPr>
  </w:style>
  <w:style w:type="paragraph" w:customStyle="1" w:styleId="Header1">
    <w:name w:val="Header 1"/>
    <w:basedOn w:val="Heading1"/>
    <w:next w:val="Normal"/>
    <w:rsid w:val="00156B17"/>
    <w:pPr>
      <w:spacing w:before="40" w:after="60"/>
    </w:pPr>
    <w:rPr>
      <w:rFonts w:cs="Arial"/>
      <w:b/>
      <w:bCs/>
      <w:color w:val="auto"/>
      <w:kern w:val="32"/>
      <w:sz w:val="32"/>
      <w:szCs w:val="32"/>
    </w:rPr>
  </w:style>
  <w:style w:type="paragraph" w:customStyle="1" w:styleId="Header2">
    <w:name w:val="Header 2"/>
    <w:basedOn w:val="Header1"/>
    <w:next w:val="NormalIndent"/>
    <w:rsid w:val="00156B17"/>
    <w:rPr>
      <w:sz w:val="24"/>
    </w:rPr>
  </w:style>
  <w:style w:type="paragraph" w:styleId="NormalIndent">
    <w:name w:val="Normal Indent"/>
    <w:basedOn w:val="Normal"/>
    <w:semiHidden/>
    <w:rsid w:val="00156B17"/>
    <w:pPr>
      <w:spacing w:after="120"/>
      <w:ind w:left="1134"/>
    </w:pPr>
    <w:rPr>
      <w:rFonts w:ascii="Arial" w:hAnsi="Arial"/>
      <w:sz w:val="22"/>
      <w:szCs w:val="24"/>
    </w:rPr>
  </w:style>
  <w:style w:type="paragraph" w:customStyle="1" w:styleId="Header3">
    <w:name w:val="Header 3"/>
    <w:basedOn w:val="Header2"/>
    <w:next w:val="NormalIndent"/>
    <w:rsid w:val="00156B17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156B17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156B17"/>
  </w:style>
  <w:style w:type="paragraph" w:customStyle="1" w:styleId="IndentSub-Text">
    <w:name w:val="Indent Sub-Text"/>
    <w:basedOn w:val="NormalIndent"/>
    <w:rsid w:val="00156B17"/>
    <w:pPr>
      <w:ind w:left="1701"/>
    </w:pPr>
  </w:style>
  <w:style w:type="paragraph" w:customStyle="1" w:styleId="Default">
    <w:name w:val="Default"/>
    <w:rsid w:val="00156B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156B17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Strong">
    <w:name w:val="Strong"/>
    <w:uiPriority w:val="22"/>
    <w:qFormat/>
    <w:rsid w:val="00156B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C7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4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4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actionfoundat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McAuley\Action%20Foundation\Recruitment%20-%20Documents\General\Recruitment\Application\Standard%20application%20form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227BBF2A0A642966425C0C447302A" ma:contentTypeVersion="4" ma:contentTypeDescription="Create a new document." ma:contentTypeScope="" ma:versionID="3b3277eaec4eecb782c56fcc820f9afe">
  <xsd:schema xmlns:xsd="http://www.w3.org/2001/XMLSchema" xmlns:xs="http://www.w3.org/2001/XMLSchema" xmlns:p="http://schemas.microsoft.com/office/2006/metadata/properties" xmlns:ns2="1b7f2f46-888b-44cc-98fb-1cefc099114d" targetNamespace="http://schemas.microsoft.com/office/2006/metadata/properties" ma:root="true" ma:fieldsID="1547c78e24f53253a2fdc4e847590309" ns2:_="">
    <xsd:import namespace="1b7f2f46-888b-44cc-98fb-1cefc0991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f2f46-888b-44cc-98fb-1cefc0991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5AFDA-F5F2-4253-B0AB-F3BFDAF6D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948DC-C5CB-458B-AF49-C7B67B074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f2f46-888b-44cc-98fb-1cefc0991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D221C-6E87-4D2D-B697-196826962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E0A8A-C52D-4BFE-91CA-0C31932B6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form BLANK</Template>
  <TotalTime>4</TotalTime>
  <Pages>11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THANK YOU FOR COMPLETING THIS FORM</vt:lpstr>
    </vt:vector>
  </TitlesOfParts>
  <Company>Microsoft</Company>
  <LinksUpToDate>false</LinksUpToDate>
  <CharactersWithSpaces>8678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mailto:wers@btinternet.com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McAuley</dc:creator>
  <cp:lastModifiedBy>Duncan McAuley</cp:lastModifiedBy>
  <cp:revision>4</cp:revision>
  <cp:lastPrinted>2015-12-15T11:35:00Z</cp:lastPrinted>
  <dcterms:created xsi:type="dcterms:W3CDTF">2020-11-09T09:34:00Z</dcterms:created>
  <dcterms:modified xsi:type="dcterms:W3CDTF">2020-11-09T13:49:00Z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0x010100299227BBF2A0A642966425C0C447302A</vt:lpwstr>
  </property>
</Properties>
</file>