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03A4" w14:textId="77777777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326B28A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4A477548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5403F5F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31D954F7" w14:textId="77777777" w:rsidTr="00233407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70020B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F48685" w14:textId="1735C2EE" w:rsidR="00233407" w:rsidRPr="00156B17" w:rsidRDefault="006A778A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 Teacher/Coordinator</w:t>
            </w:r>
          </w:p>
        </w:tc>
      </w:tr>
    </w:tbl>
    <w:p w14:paraId="799D477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41A500B5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21CC9CB8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7218ECA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2947C01D" w14:textId="77777777" w:rsidTr="00DC0105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13AC444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882E36" w14:textId="55143535" w:rsidR="00233407" w:rsidRPr="00156B17" w:rsidRDefault="006A778A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61885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B91ADA" w14:textId="6BBC175D" w:rsidR="00233407" w:rsidRPr="00156B17" w:rsidRDefault="006A778A" w:rsidP="003553E9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18-20/08/20</w:t>
            </w:r>
          </w:p>
        </w:tc>
      </w:tr>
    </w:tbl>
    <w:p w14:paraId="40A1E4B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747D7225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F616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52B6B211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0B90F29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45DA06A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5A785FAE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583DEB4A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56FB825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977"/>
      </w:tblGrid>
      <w:tr w:rsidR="00233407" w:rsidRPr="00156B17" w14:paraId="01BA0237" w14:textId="77777777" w:rsidTr="00233407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C3D4D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90D6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140555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1D4A5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57F3AF34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233407" w:rsidRPr="00156B17" w14:paraId="61AC1F52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A9532B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7524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0AA6A4AE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233A691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DEDBE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5567D3F8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6085B7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A8A25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0B3BA325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6BDEB52E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EE71F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630E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59D9867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5DFD1DE6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09078A1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48B96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270E1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0F705554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4F9984C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872A5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38625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7CAD538E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C576D8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11386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206B58C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31"/>
        <w:gridCol w:w="950"/>
        <w:gridCol w:w="694"/>
        <w:gridCol w:w="687"/>
        <w:gridCol w:w="694"/>
      </w:tblGrid>
      <w:tr w:rsidR="00233407" w:rsidRPr="00156B17" w14:paraId="15D88F79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5138F32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10D4EF7F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53F483D2" w14:textId="77777777" w:rsidR="00233407" w:rsidRPr="00DF02CC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 w:val="32"/>
              </w:rPr>
            </w:r>
            <w:r w:rsidR="009B081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720154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3EA9DEE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3004C2B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0A796F57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41AFA5D3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6FB10E5B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7680AA4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41112AF4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6850D31D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4AA99F4B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7FBFFBB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7"/>
        <w:gridCol w:w="7379"/>
      </w:tblGrid>
      <w:tr w:rsidR="00233407" w:rsidRPr="00DF02CC" w14:paraId="4766F758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03278E5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8B8B2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542BCC13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6"/>
        <w:gridCol w:w="7390"/>
      </w:tblGrid>
      <w:tr w:rsidR="00233407" w:rsidRPr="00DF02CC" w14:paraId="57512F4F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F40DE5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E05CB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4A693F71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6090DF7C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A869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01C5CFDE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42B3B8E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CA4500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1CC43A56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</w:tblGrid>
      <w:tr w:rsidR="00233407" w:rsidRPr="00DF02CC" w14:paraId="540924AF" w14:textId="77777777" w:rsidTr="00233407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EFEC20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6717CE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7DD1284F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1"/>
        <w:gridCol w:w="7425"/>
      </w:tblGrid>
      <w:tr w:rsidR="00233407" w:rsidRPr="00DF02CC" w14:paraId="4E0552D8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5C045DA0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88B7F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3D480E72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</w:tblGrid>
      <w:tr w:rsidR="00233407" w:rsidRPr="00DF02CC" w14:paraId="7BCABFFD" w14:textId="77777777" w:rsidTr="00233407">
        <w:trPr>
          <w:trHeight w:val="38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5F0D6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92B23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2C3443F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33EAEADB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6C20730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06D39B90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096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F0399A2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5CDEE540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29D02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22CB5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E0DA7A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44178D0E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E4D47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B767D8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68B25C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031B8E9B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3353F6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D17ED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533A89E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233407" w:rsidRPr="00156B17" w14:paraId="74966CBA" w14:textId="77777777" w:rsidTr="00233407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A3D18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49D5FF73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31B5BD90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24360E89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</w:tblGrid>
      <w:tr w:rsidR="00233407" w:rsidRPr="00156B17" w14:paraId="32DBF412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E5DFEC"/>
            <w:vAlign w:val="center"/>
          </w:tcPr>
          <w:p w14:paraId="48D873B6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19ED271B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FFFFFF"/>
            <w:vAlign w:val="center"/>
          </w:tcPr>
          <w:p w14:paraId="3B2F200B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1DFA6E73" w14:textId="77777777" w:rsidTr="00233407">
        <w:tblPrEx>
          <w:shd w:val="clear" w:color="auto" w:fill="auto"/>
        </w:tblPrEx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3A01F9D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DBA94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2B6C014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4C73A9B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979CFEA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2A3D0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4C6EC19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C4243C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2EB8A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120DDD0A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004F5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94171B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EB44EAD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63B0A7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38E57FA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71B541AD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75E29C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751BB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1A56FE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47D92E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2C2B3A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3ED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00ACC76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07842E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F69459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BA36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64A0AC9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B9C13F3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30B0AA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4A00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4DB60EDE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65405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5D496A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3619CA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C366B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477600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409CC88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2ACA3F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1A50D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09E1681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9C513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7A60D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D529D8F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762909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B52F6F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8D7FA2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0A38C8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5736F9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1F1B36A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88C920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CBDE4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20CEEA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79AB239F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52D314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911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DC0848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358295F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D3ECC2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9917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D2B2EB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2E734769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ACED7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DC74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D11CDD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78765B5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558D1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F12BD4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73DF8A9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CF4E0A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5C456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63BC818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1D4743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7BF0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DBFF3AF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1C2977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139DEF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42B73B0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201E52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F4727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44A460C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7D81CAB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093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120D2A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768D0249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33F661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CEE4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C13363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A9DA01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53998D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E8F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DA9D6A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288B1A2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79CE7B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2148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B75FA63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13B41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1257A05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6F056E2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DA1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6AEB4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20D7085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75F859F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5EDF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0AFE5CA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467520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C3F79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AD64A37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B357C1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DE636C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3D04183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76E3AE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9EA16D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6BEB3F1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47A2D0F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1F903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AE0B51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1E3E5B4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9901BE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A6F7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36A316D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5EEFF55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647A1066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01DF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9D4157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6C3F4F8C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847313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9034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DB93D6" w14:textId="77777777" w:rsidR="00233407" w:rsidRPr="00156B17" w:rsidRDefault="00233407" w:rsidP="00233407">
      <w:pPr>
        <w:rPr>
          <w:rFonts w:ascii="Arial" w:hAnsi="Arial" w:cs="Arial"/>
        </w:rPr>
      </w:pPr>
    </w:p>
    <w:p w14:paraId="29C35AD3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4680219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3D4137EF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94E4D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1BB6D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A0B94A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38472A0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952B9C9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E3C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85AFD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D24BB8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3B8B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5A0606C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5ABE3B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E4CFD6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AA29BFC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B46C92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49FD4F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3628AAA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2BAF23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EBB9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126C55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6412219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76CA4A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611B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358D5B8B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69ECF8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43949B12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DBEF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70DCCF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208D2591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77E02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FE0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E6E90A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871BC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7CEB1B1D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44412710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846A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27C19A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60A82E0F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DF0E7B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665B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0969F9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EFBF1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93FF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13CA6A08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D74858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33253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727B06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8A66DA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75262C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15C0564F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EA3B2FA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15D60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EBBDC0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57515236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7F4F5B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48E3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55A974B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5CBC74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0423CCED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0777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79588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5DAC62D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645B78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EFF1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59351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224C2BCC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2E5587EC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  <w:tr w:rsidR="00233407" w:rsidRPr="00156B17" w14:paraId="27EA9A88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5F38FA63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54400D89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22D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3854179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233407" w:rsidRPr="00156B17" w14:paraId="2C11254D" w14:textId="77777777" w:rsidTr="00233407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0D1AA985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2E611BB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F431889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271B389F" w14:textId="77777777" w:rsidTr="00233407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0B32C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65B4D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97B46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34123519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5A57FFE8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7D01407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7D8CC993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398BD846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44F4C740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21DCAA67" w14:textId="77777777" w:rsidTr="00233407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1D1DF8C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2982044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FE8A5DE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7BEB60A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66BA8AF4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E10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knowledge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26D8D044" w14:textId="77777777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skills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17E876E5" w14:textId="77777777" w:rsidTr="00233407">
        <w:tblPrEx>
          <w:shd w:val="clear" w:color="auto" w:fill="auto"/>
        </w:tblPrEx>
        <w:trPr>
          <w:trHeight w:val="1297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1B312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2DEF79C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71EAE2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F0B6A6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FEBF2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F7E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8B33FC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FA387E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FA12F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AE4D9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AE2B88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6CDC86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F8D8AC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410F39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95CD96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A0DAC3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995C69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1EFDF8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A5E132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10CCD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D8EB3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695017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D65F00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AB6D09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26C9DE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BF25C1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BC4C3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6889A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1A4FC1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68818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13E239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7E7070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5058ED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1453B7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8067BD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BCA223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8EEDB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429AF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83FB78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F702F3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DD0899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3BC85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82757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BE0723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C89FB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926E1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955A2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CAFFA5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2468D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DD6327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5B6BA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73CDC5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4DD380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5BABF7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84FA25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2142F0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B5D4C0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A87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72093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ED8B27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43422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14D40C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BBB337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7B22AE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924E0F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6D7E57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38A29F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679DE7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C58A2B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F665F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6028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507870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CD392A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BAEB1D2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25EC1C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5328E25C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65DFBB7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7F7F29CB" w14:textId="77777777" w:rsidTr="00233407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6280BA7D" w14:textId="77777777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08B31667" w14:textId="77777777" w:rsidTr="00233407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4C734F86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7EBEAE67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7435A6B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4AB4A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200ED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18660EF7" w14:textId="77777777" w:rsidTr="00233407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596F2756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92" w:type="dxa"/>
            <w:vAlign w:val="center"/>
          </w:tcPr>
          <w:p w14:paraId="1844F7BE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8E10446" w14:textId="77777777" w:rsidR="00233407" w:rsidRPr="00156B17" w:rsidRDefault="00233407" w:rsidP="00233407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6DB982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1B72A664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51F8A294" w14:textId="77777777" w:rsidTr="00233407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8DBE5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4A81DF0F" w14:textId="77777777" w:rsidR="00233407" w:rsidRPr="00156B17" w:rsidRDefault="00233407" w:rsidP="00233407">
      <w:pPr>
        <w:rPr>
          <w:rFonts w:ascii="Arial" w:hAnsi="Arial" w:cs="Arial"/>
        </w:rPr>
      </w:pPr>
    </w:p>
    <w:p w14:paraId="73570D6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099614D0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6DA90E4A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3C560C72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20A4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long term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effect on his or her ability to carry out normal day to day activities.</w:t>
            </w:r>
          </w:p>
        </w:tc>
      </w:tr>
      <w:tr w:rsidR="00233407" w:rsidRPr="00156B17" w14:paraId="77AA85AF" w14:textId="77777777" w:rsidTr="00233407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4C28353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  <w:vAlign w:val="center"/>
          </w:tcPr>
          <w:p w14:paraId="3D8EB44F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26A8040E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B06042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14:paraId="07698F49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63D784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23"/>
      </w:tblGrid>
      <w:tr w:rsidR="00233407" w:rsidRPr="00156B17" w14:paraId="60CCE79C" w14:textId="77777777" w:rsidTr="00233407">
        <w:trPr>
          <w:trHeight w:val="386"/>
        </w:trPr>
        <w:tc>
          <w:tcPr>
            <w:tcW w:w="11165" w:type="dxa"/>
            <w:tcBorders>
              <w:bottom w:val="single" w:sz="8" w:space="0" w:color="808080"/>
            </w:tcBorders>
            <w:vAlign w:val="center"/>
          </w:tcPr>
          <w:p w14:paraId="5DF6D16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7C84F3E4" w14:textId="77777777" w:rsidTr="00233407">
        <w:trPr>
          <w:trHeight w:val="2006"/>
        </w:trPr>
        <w:tc>
          <w:tcPr>
            <w:tcW w:w="11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E4189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138D6AD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33407" w:rsidRPr="00156B17" w14:paraId="7EA62785" w14:textId="77777777" w:rsidTr="0023340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7B12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equipment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47470C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58923DA5" w14:textId="77777777" w:rsidTr="00233407">
        <w:trPr>
          <w:trHeight w:val="644"/>
        </w:trPr>
        <w:tc>
          <w:tcPr>
            <w:tcW w:w="7621" w:type="dxa"/>
            <w:vAlign w:val="center"/>
          </w:tcPr>
          <w:p w14:paraId="0BAB2C16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92" w:type="dxa"/>
            <w:vAlign w:val="center"/>
          </w:tcPr>
          <w:p w14:paraId="40C706A2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E5648FF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 w:val="32"/>
              </w:rPr>
            </w:r>
            <w:r w:rsidR="009B081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3B37CD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DD89328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B0810">
              <w:rPr>
                <w:rFonts w:ascii="Arial" w:hAnsi="Arial" w:cs="Arial"/>
                <w:sz w:val="32"/>
              </w:rPr>
            </w:r>
            <w:r w:rsidR="009B081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7D53D4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35FC7BF1" w14:textId="77777777" w:rsidTr="0023340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3FEEDF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503934E3" w14:textId="77777777" w:rsidTr="00233407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BAA8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3DAEC56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70F7A7A1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74D6D6B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1CB69053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CF9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22CB8A0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233407" w:rsidRPr="00156B17" w14:paraId="7E6F0777" w14:textId="77777777" w:rsidTr="00233407">
        <w:trPr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757B327D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124CE09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2A50F26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047E621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4F09571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85913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21307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E4E241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C84A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45E696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0A4BE662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FDF3FA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857E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5ACB2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2FA7F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1CD1F8C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600"/>
        <w:gridCol w:w="2160"/>
        <w:gridCol w:w="3600"/>
      </w:tblGrid>
      <w:tr w:rsidR="00233407" w:rsidRPr="00156B17" w14:paraId="497FBFE2" w14:textId="77777777" w:rsidTr="0023340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42709E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E7345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CED5E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EFD30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44F1231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588"/>
        <w:gridCol w:w="2159"/>
        <w:gridCol w:w="3588"/>
      </w:tblGrid>
      <w:tr w:rsidR="00233407" w:rsidRPr="00156B17" w14:paraId="714032D9" w14:textId="77777777" w:rsidTr="0023340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DCB320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0B72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410308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3B76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46EBAAC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33407" w:rsidRPr="00156B17" w14:paraId="49B26568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A02E576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29CBE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A80A70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93806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14146835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BE92D22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754FD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E84A07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C689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5A789A5F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EE717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832B7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62709E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B30FF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644880D7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FC7235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307CF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6F762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157E6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A012E2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0148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4C83A6A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735A561C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9C1EE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59F7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809D5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21E4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6BA663B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474451A2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4C1A8D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A3808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872ED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D8A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22FC84B4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233407" w:rsidRPr="00156B17" w14:paraId="06DA42DD" w14:textId="77777777" w:rsidTr="00233407">
        <w:trPr>
          <w:trHeight w:val="386"/>
        </w:trPr>
        <w:tc>
          <w:tcPr>
            <w:tcW w:w="2808" w:type="dxa"/>
            <w:vAlign w:val="center"/>
          </w:tcPr>
          <w:p w14:paraId="4C7BA07E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DC8D6F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5CEBAFB9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C13EEC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0897C119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0D79BFF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A885D2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C6A8100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E3C30E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835" w:type="dxa"/>
            <w:vAlign w:val="center"/>
          </w:tcPr>
          <w:p w14:paraId="38BEB2B3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B0810">
              <w:rPr>
                <w:rFonts w:ascii="Arial" w:hAnsi="Arial" w:cs="Arial"/>
                <w:b/>
                <w:szCs w:val="24"/>
              </w:rPr>
            </w:r>
            <w:r w:rsidR="009B081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7E43D6D9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233407" w:rsidRPr="00156B17" w14:paraId="1CB0B7F3" w14:textId="77777777" w:rsidTr="00233407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0B963660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6F041B17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AC29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5012744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3F59878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B9023E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33BD8FE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A46AC53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544D94FD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2F5F0989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02CF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69C5A4F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F1BE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DC58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D908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78923285" w14:textId="77777777" w:rsidTr="00233407">
        <w:trPr>
          <w:trHeight w:val="281"/>
        </w:trPr>
        <w:tc>
          <w:tcPr>
            <w:tcW w:w="11088" w:type="dxa"/>
            <w:gridSpan w:val="4"/>
            <w:shd w:val="clear" w:color="auto" w:fill="CCC0D9"/>
            <w:vAlign w:val="center"/>
          </w:tcPr>
          <w:p w14:paraId="6BFD8989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6ABB6089" w14:textId="77777777" w:rsidTr="00233407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1BA90BEF" w14:textId="77777777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upon Tyne. NE1 2JQ</w:t>
            </w:r>
          </w:p>
          <w:p w14:paraId="3F3B8DCA" w14:textId="4217DE52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</w:t>
            </w:r>
            <w:r w:rsidR="009B0810">
              <w:rPr>
                <w:b/>
              </w:rPr>
              <w:t xml:space="preserve"> 09/08/20</w:t>
            </w:r>
          </w:p>
        </w:tc>
      </w:tr>
    </w:tbl>
    <w:p w14:paraId="3173660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19D44339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331DD07E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7F23A630" w14:textId="77777777" w:rsidR="00233407" w:rsidRPr="00F074F2" w:rsidRDefault="00233407" w:rsidP="0023340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Foundation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 w:rsidR="00D133DF"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15AB8064" w14:textId="77777777" w:rsidR="00233407" w:rsidRPr="00F074F2" w:rsidRDefault="00233407" w:rsidP="00233407">
      <w:pPr>
        <w:jc w:val="both"/>
      </w:pPr>
      <w:r w:rsidRPr="00F074F2">
        <w:t>We would therefore be very grateful if you would complete this form.  Please note:</w:t>
      </w:r>
    </w:p>
    <w:p w14:paraId="6F694707" w14:textId="77777777" w:rsidR="00233407" w:rsidRPr="00F074F2" w:rsidRDefault="00233407" w:rsidP="00233407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34D6DB6B" w14:textId="77777777" w:rsidR="00233407" w:rsidRPr="00F074F2" w:rsidRDefault="00233407" w:rsidP="00233407">
      <w:pPr>
        <w:jc w:val="both"/>
      </w:pPr>
      <w:r w:rsidRPr="00F074F2">
        <w:tab/>
        <w:t>- the completion of the form or any part of it is entirely voluntary</w:t>
      </w:r>
    </w:p>
    <w:p w14:paraId="31AC65B9" w14:textId="77777777" w:rsidR="00233407" w:rsidRPr="00F074F2" w:rsidRDefault="00233407" w:rsidP="00233407">
      <w:pPr>
        <w:jc w:val="both"/>
      </w:pPr>
      <w:r w:rsidRPr="00F074F2">
        <w:tab/>
        <w:t>- the questions are entirely about how you classify yourself</w:t>
      </w:r>
    </w:p>
    <w:p w14:paraId="3DC7397B" w14:textId="77777777" w:rsidR="00233407" w:rsidRPr="00156B17" w:rsidRDefault="00233407" w:rsidP="00233407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1EF50445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b/>
          <w:sz w:val="23"/>
        </w:rPr>
      </w:pPr>
    </w:p>
    <w:p w14:paraId="38B183B7" w14:textId="77777777" w:rsidR="00233407" w:rsidRPr="004A32FE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0D16C33F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3D4D1177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What sex are you?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proofErr w:type="gramEnd"/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50A3EA4E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3B6097A4" w14:textId="77777777" w:rsidR="00233407" w:rsidRDefault="00233407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</w:t>
      </w:r>
      <w:r w:rsidR="00D133DF">
        <w:rPr>
          <w:sz w:val="23"/>
        </w:rPr>
        <w:t xml:space="preserve">you describe your racial group / nationality? </w:t>
      </w:r>
      <w:r w:rsidR="00D133DF">
        <w:rPr>
          <w:sz w:val="23"/>
          <w:u w:val="single"/>
        </w:rPr>
        <w:tab/>
      </w:r>
    </w:p>
    <w:p w14:paraId="03A6383D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1AC81E7B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</w:t>
      </w:r>
      <w:proofErr w:type="gramStart"/>
      <w:r>
        <w:rPr>
          <w:sz w:val="23"/>
        </w:rPr>
        <w:t>particular religion / faith</w:t>
      </w:r>
      <w:proofErr w:type="gramEnd"/>
      <w:r>
        <w:rPr>
          <w:sz w:val="23"/>
        </w:rPr>
        <w:t xml:space="preserve">?        </w:t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 xml:space="preserve">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0A460F82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3CCD91E5" w14:textId="77777777" w:rsidR="00D133DF" w:rsidRP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562C35A" w14:textId="77777777" w:rsidR="00233407" w:rsidRDefault="00233407" w:rsidP="00233407">
      <w:pPr>
        <w:tabs>
          <w:tab w:val="left" w:pos="1418"/>
          <w:tab w:val="left" w:pos="4253"/>
          <w:tab w:val="left" w:leader="dot" w:pos="9639"/>
        </w:tabs>
        <w:jc w:val="both"/>
        <w:rPr>
          <w:sz w:val="23"/>
        </w:rPr>
      </w:pPr>
    </w:p>
    <w:p w14:paraId="28ED2046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Do you consider yourself to have a disability?</w:t>
      </w:r>
      <w:r>
        <w:rPr>
          <w:sz w:val="23"/>
        </w:rPr>
        <w:t xml:space="preserve"> </w:t>
      </w:r>
      <w:r w:rsidR="00233407">
        <w:rPr>
          <w:sz w:val="23"/>
        </w:rPr>
        <w:tab/>
      </w:r>
      <w:proofErr w:type="gramStart"/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Yes</w:t>
      </w:r>
      <w:proofErr w:type="gramEnd"/>
      <w:r w:rsidR="00233407">
        <w:rPr>
          <w:sz w:val="23"/>
        </w:rPr>
        <w:tab/>
      </w:r>
      <w:r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No</w:t>
      </w:r>
    </w:p>
    <w:p w14:paraId="2BFBE955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7A333BCA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What is your age bracket?</w:t>
      </w:r>
    </w:p>
    <w:p w14:paraId="1A89B364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2FB3B24F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</w:t>
      </w:r>
      <w:proofErr w:type="gramEnd"/>
      <w:r>
        <w:rPr>
          <w:sz w:val="23"/>
        </w:rPr>
        <w:t xml:space="preserve">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1BCC5645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</w:p>
    <w:p w14:paraId="0916592E" w14:textId="77777777" w:rsidR="00233407" w:rsidRDefault="00D133DF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Are you:</w:t>
      </w:r>
    </w:p>
    <w:p w14:paraId="3967F175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sz w:val="23"/>
        </w:rPr>
        <w:tab/>
      </w:r>
    </w:p>
    <w:p w14:paraId="63A6F4BC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</w:t>
      </w:r>
      <w:proofErr w:type="gramEnd"/>
      <w:r>
        <w:rPr>
          <w:sz w:val="23"/>
        </w:rPr>
        <w:t xml:space="preserve">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1707CB55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proofErr w:type="gramEnd"/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21103919" w14:textId="77777777" w:rsidR="00233407" w:rsidRPr="004A32FE" w:rsidRDefault="00233407" w:rsidP="00233407"/>
    <w:p w14:paraId="066B36EC" w14:textId="77777777" w:rsidR="00233407" w:rsidRDefault="00233407" w:rsidP="00233407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5A26B01C" w14:textId="77777777" w:rsidR="00233407" w:rsidRPr="00F074F2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193EFABD" w14:textId="77777777" w:rsidR="008420E4" w:rsidRPr="00E6162B" w:rsidRDefault="008420E4" w:rsidP="00C609D5">
      <w:pPr>
        <w:rPr>
          <w:rFonts w:ascii="Arial" w:hAnsi="Arial" w:cs="Arial"/>
          <w:bCs/>
          <w:sz w:val="20"/>
        </w:rPr>
      </w:pPr>
    </w:p>
    <w:sectPr w:rsidR="008420E4" w:rsidRPr="00E6162B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E63E" w14:textId="77777777" w:rsidR="006A778A" w:rsidRDefault="006A778A" w:rsidP="00B2190A">
      <w:r>
        <w:separator/>
      </w:r>
    </w:p>
  </w:endnote>
  <w:endnote w:type="continuationSeparator" w:id="0">
    <w:p w14:paraId="5FA75AE7" w14:textId="77777777" w:rsidR="006A778A" w:rsidRDefault="006A778A" w:rsidP="00B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D520" w14:textId="77777777" w:rsidR="00DB1F5A" w:rsidRDefault="00DB1F5A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1B8AF8" wp14:editId="6FAF31C5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3F10" w14:textId="77777777" w:rsidR="00DB1F5A" w:rsidRDefault="00DB1F5A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B8AF8" id="Group 2" o:spid="_x0000_s1026" style="position:absolute;margin-left:-9pt;margin-top:-85.1pt;width:575.45pt;height:121.95pt;z-index:251659264" coordorigin="180,14220" coordsize="11509,2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2F153F10" w14:textId="77777777" w:rsidR="00DB1F5A" w:rsidRDefault="00DB1F5A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F2F6" w14:textId="77777777" w:rsidR="006A778A" w:rsidRDefault="006A778A" w:rsidP="00B2190A">
      <w:r>
        <w:separator/>
      </w:r>
    </w:p>
  </w:footnote>
  <w:footnote w:type="continuationSeparator" w:id="0">
    <w:p w14:paraId="2BB22C37" w14:textId="77777777" w:rsidR="006A778A" w:rsidRDefault="006A778A" w:rsidP="00B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795F" w14:textId="77777777" w:rsidR="00DB1F5A" w:rsidRDefault="00DB1F5A">
    <w:pPr>
      <w:pStyle w:val="Header"/>
    </w:pPr>
    <w:r>
      <w:rPr>
        <w:noProof/>
        <w:lang w:eastAsia="en-GB"/>
      </w:rPr>
      <w:drawing>
        <wp:inline distT="0" distB="0" distL="0" distR="0" wp14:anchorId="59F42EE7" wp14:editId="07B84AD5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8"/>
  </w:num>
  <w:num w:numId="5">
    <w:abstractNumId w:val="21"/>
  </w:num>
  <w:num w:numId="6">
    <w:abstractNumId w:val="9"/>
  </w:num>
  <w:num w:numId="7">
    <w:abstractNumId w:val="2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6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24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  <w:num w:numId="25">
    <w:abstractNumId w:val="5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A"/>
    <w:rsid w:val="000404CD"/>
    <w:rsid w:val="00041E42"/>
    <w:rsid w:val="0006706D"/>
    <w:rsid w:val="000867DD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F59DA"/>
    <w:rsid w:val="001F5C57"/>
    <w:rsid w:val="002310DC"/>
    <w:rsid w:val="00233407"/>
    <w:rsid w:val="00246D49"/>
    <w:rsid w:val="00253DA2"/>
    <w:rsid w:val="002645A3"/>
    <w:rsid w:val="00281407"/>
    <w:rsid w:val="00293A8A"/>
    <w:rsid w:val="002C7F09"/>
    <w:rsid w:val="002D754B"/>
    <w:rsid w:val="002E6AA5"/>
    <w:rsid w:val="0033457C"/>
    <w:rsid w:val="00350124"/>
    <w:rsid w:val="003553E9"/>
    <w:rsid w:val="00371C24"/>
    <w:rsid w:val="003731BE"/>
    <w:rsid w:val="003A628A"/>
    <w:rsid w:val="003B27D8"/>
    <w:rsid w:val="003C0F50"/>
    <w:rsid w:val="00400673"/>
    <w:rsid w:val="004025B1"/>
    <w:rsid w:val="00416D0B"/>
    <w:rsid w:val="00437D80"/>
    <w:rsid w:val="0045374F"/>
    <w:rsid w:val="00457588"/>
    <w:rsid w:val="004650EF"/>
    <w:rsid w:val="004A32FE"/>
    <w:rsid w:val="004B58B8"/>
    <w:rsid w:val="004F4A35"/>
    <w:rsid w:val="00512D22"/>
    <w:rsid w:val="00517B4F"/>
    <w:rsid w:val="00537898"/>
    <w:rsid w:val="00561476"/>
    <w:rsid w:val="005B726E"/>
    <w:rsid w:val="00602765"/>
    <w:rsid w:val="006318D7"/>
    <w:rsid w:val="0064057C"/>
    <w:rsid w:val="00642EE2"/>
    <w:rsid w:val="00651EA6"/>
    <w:rsid w:val="00656813"/>
    <w:rsid w:val="006A778A"/>
    <w:rsid w:val="006B4ADC"/>
    <w:rsid w:val="006B6CC4"/>
    <w:rsid w:val="006F0208"/>
    <w:rsid w:val="007125D8"/>
    <w:rsid w:val="007149D1"/>
    <w:rsid w:val="00736BAB"/>
    <w:rsid w:val="00755399"/>
    <w:rsid w:val="007B038B"/>
    <w:rsid w:val="007D18D0"/>
    <w:rsid w:val="007D4995"/>
    <w:rsid w:val="007D7C64"/>
    <w:rsid w:val="00816A84"/>
    <w:rsid w:val="008420E4"/>
    <w:rsid w:val="00847451"/>
    <w:rsid w:val="00864BCE"/>
    <w:rsid w:val="00871DDB"/>
    <w:rsid w:val="00880E52"/>
    <w:rsid w:val="00881B3F"/>
    <w:rsid w:val="008E0B73"/>
    <w:rsid w:val="008E369C"/>
    <w:rsid w:val="008F0647"/>
    <w:rsid w:val="00924AE1"/>
    <w:rsid w:val="00926496"/>
    <w:rsid w:val="009267A8"/>
    <w:rsid w:val="009278A3"/>
    <w:rsid w:val="00933102"/>
    <w:rsid w:val="00955730"/>
    <w:rsid w:val="00967472"/>
    <w:rsid w:val="009B0810"/>
    <w:rsid w:val="009C0B53"/>
    <w:rsid w:val="009C7D10"/>
    <w:rsid w:val="00A01360"/>
    <w:rsid w:val="00A24BDA"/>
    <w:rsid w:val="00A35140"/>
    <w:rsid w:val="00A605BD"/>
    <w:rsid w:val="00A73885"/>
    <w:rsid w:val="00AA4EBA"/>
    <w:rsid w:val="00AB7119"/>
    <w:rsid w:val="00AD108B"/>
    <w:rsid w:val="00AF534E"/>
    <w:rsid w:val="00B01085"/>
    <w:rsid w:val="00B06C6D"/>
    <w:rsid w:val="00B07F26"/>
    <w:rsid w:val="00B2190A"/>
    <w:rsid w:val="00B21C5A"/>
    <w:rsid w:val="00B42A6F"/>
    <w:rsid w:val="00B43995"/>
    <w:rsid w:val="00B441A0"/>
    <w:rsid w:val="00B71203"/>
    <w:rsid w:val="00B76A88"/>
    <w:rsid w:val="00B82210"/>
    <w:rsid w:val="00BB221E"/>
    <w:rsid w:val="00BB29F7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1245E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56A4A"/>
    <w:rsid w:val="00FC1818"/>
    <w:rsid w:val="00FD1E9F"/>
    <w:rsid w:val="00FE66A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E27D"/>
  <w15:docId w15:val="{828742FF-46D3-4B59-8715-9A90B61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B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McAuley\Action%20Foundation\SMT%20-%20Documents\HR\Recruitment\Application\Standard%20application%20form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F7A41D36BCF47A564EC9D18E32B75" ma:contentTypeVersion="11" ma:contentTypeDescription="Create a new document." ma:contentTypeScope="" ma:versionID="38111e9a62cb55e9826a272579cdfe37">
  <xsd:schema xmlns:xsd="http://www.w3.org/2001/XMLSchema" xmlns:xs="http://www.w3.org/2001/XMLSchema" xmlns:p="http://schemas.microsoft.com/office/2006/metadata/properties" xmlns:ns2="45d58ab2-033b-427c-8a97-99dd06c19e5c" xmlns:ns3="4c9b9cb4-6b7b-4473-832a-5cc48e690a96" targetNamespace="http://schemas.microsoft.com/office/2006/metadata/properties" ma:root="true" ma:fieldsID="2cc9812b5d482d7f18431626ed79b996" ns2:_="" ns3:_="">
    <xsd:import namespace="45d58ab2-033b-427c-8a97-99dd06c19e5c"/>
    <xsd:import namespace="4c9b9cb4-6b7b-4473-832a-5cc48e690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8ab2-033b-427c-8a97-99dd06c1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9cb4-6b7b-4473-832a-5cc48e690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E0A8A-C52D-4BFE-91CA-0C31932B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87D74-D151-4A92-9411-029667C9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58ab2-033b-427c-8a97-99dd06c19e5c"/>
    <ds:schemaRef ds:uri="4c9b9cb4-6b7b-4473-832a-5cc48e69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BLANK</Template>
  <TotalTime>3</TotalTime>
  <Pages>11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FOR COMPLETING THIS FORM</vt:lpstr>
    </vt:vector>
  </TitlesOfParts>
  <Company>Microsoft</Company>
  <LinksUpToDate>false</LinksUpToDate>
  <CharactersWithSpaces>8668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mailto:wers@btinternet.com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McAuley</dc:creator>
  <cp:lastModifiedBy>Duncan McAuley</cp:lastModifiedBy>
  <cp:revision>2</cp:revision>
  <cp:lastPrinted>2015-12-15T11:35:00Z</cp:lastPrinted>
  <dcterms:created xsi:type="dcterms:W3CDTF">2020-07-22T15:49:00Z</dcterms:created>
  <dcterms:modified xsi:type="dcterms:W3CDTF">2020-07-22T15:52:00Z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0x01010002EF7A41D36BCF47A564EC9D18E32B75</vt:lpwstr>
  </property>
</Properties>
</file>